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6291C" w14:textId="77777777" w:rsidR="001F67D9" w:rsidRPr="001F67D9" w:rsidRDefault="001F67D9" w:rsidP="001F67D9">
      <w:pPr>
        <w:pStyle w:val="sidrubriker"/>
      </w:pPr>
      <w:bookmarkStart w:id="0" w:name="_GoBack"/>
      <w:bookmarkEnd w:id="0"/>
      <w:r w:rsidRPr="0027008F">
        <w:rPr>
          <w:lang w:val="sv-SE"/>
        </w:rPr>
        <w:t xml:space="preserve">Protokoll fört vid beslutsmöte den </w:t>
      </w:r>
      <w:r w:rsidR="006A73A2" w:rsidRPr="0027008F">
        <w:rPr>
          <w:highlight w:val="yellow"/>
          <w:lang w:val="sv-SE"/>
        </w:rPr>
        <w:t>23 februari 2011</w:t>
      </w:r>
      <w:r w:rsidRPr="0027008F">
        <w:rPr>
          <w:lang w:val="sv-SE"/>
        </w:rPr>
        <w:t xml:space="preserve">. </w:t>
      </w:r>
      <w:r w:rsidRPr="00543913">
        <w:rPr>
          <w:lang w:val="sv-SE"/>
        </w:rPr>
        <w:t>Mötestid</w:t>
      </w:r>
      <w:r w:rsidRPr="001F67D9">
        <w:t xml:space="preserve"> </w:t>
      </w:r>
      <w:r w:rsidRPr="00543913">
        <w:rPr>
          <w:highlight w:val="yellow"/>
          <w:lang w:val="sv-SE"/>
        </w:rPr>
        <w:t>10.00 – 11.30</w:t>
      </w:r>
    </w:p>
    <w:p w14:paraId="3543FD9A" w14:textId="77777777" w:rsidR="0027008F" w:rsidRPr="00AF53FA" w:rsidRDefault="0027008F" w:rsidP="0027008F">
      <w:pPr>
        <w:pStyle w:val="sidrubriker"/>
        <w:rPr>
          <w:lang w:val="sv-SE"/>
        </w:rPr>
      </w:pPr>
      <w:r w:rsidRPr="00AF53FA">
        <w:rPr>
          <w:lang w:val="sv-SE"/>
        </w:rPr>
        <w:t xml:space="preserve">Närvarande: </w:t>
      </w:r>
      <w:r w:rsidRPr="00AF53FA">
        <w:rPr>
          <w:highlight w:val="yellow"/>
          <w:lang w:val="sv-SE"/>
        </w:rPr>
        <w:t xml:space="preserve">Namn </w:t>
      </w:r>
      <w:r w:rsidRPr="00AF53FA">
        <w:rPr>
          <w:lang w:val="sv-SE"/>
        </w:rPr>
        <w:t>(sekreterare)</w:t>
      </w:r>
      <w:r w:rsidRPr="00C833D4">
        <w:rPr>
          <w:lang w:val="sv-SE"/>
        </w:rPr>
        <w:t xml:space="preserve">, </w:t>
      </w:r>
      <w:r w:rsidRPr="00AF53FA">
        <w:rPr>
          <w:highlight w:val="yellow"/>
          <w:lang w:val="sv-SE"/>
        </w:rPr>
        <w:t xml:space="preserve">Namn </w:t>
      </w:r>
      <w:r w:rsidRPr="00AF53FA">
        <w:rPr>
          <w:lang w:val="sv-SE"/>
        </w:rPr>
        <w:t>(deltagare)</w:t>
      </w:r>
      <w:r w:rsidRPr="00C833D4">
        <w:rPr>
          <w:lang w:val="sv-SE"/>
        </w:rPr>
        <w:t xml:space="preserve">, </w:t>
      </w:r>
      <w:r w:rsidRPr="00AF53FA">
        <w:rPr>
          <w:highlight w:val="yellow"/>
          <w:lang w:val="sv-SE"/>
        </w:rPr>
        <w:t xml:space="preserve">Namn </w:t>
      </w:r>
      <w:r>
        <w:rPr>
          <w:lang w:val="sv-SE"/>
        </w:rPr>
        <w:t>(beställare</w:t>
      </w:r>
      <w:r w:rsidRPr="00AF53FA">
        <w:rPr>
          <w:lang w:val="sv-SE"/>
        </w:rPr>
        <w:t xml:space="preserve">) </w:t>
      </w:r>
    </w:p>
    <w:p w14:paraId="0C64BC0A" w14:textId="77777777" w:rsidR="001F67D9" w:rsidRDefault="001F67D9" w:rsidP="001F67D9">
      <w:pPr>
        <w:pStyle w:val="sidrubriker"/>
        <w:tabs>
          <w:tab w:val="left" w:pos="2127"/>
        </w:tabs>
      </w:pPr>
      <w:r w:rsidRPr="001F67D9">
        <w:t>Beslutspunkten är</w:t>
      </w:r>
      <w:r w:rsidRPr="001F67D9">
        <w:tab/>
        <w:t xml:space="preserve">[ </w:t>
      </w:r>
      <w:proofErr w:type="gramStart"/>
      <w:r w:rsidRPr="001F67D9">
        <w:t xml:space="preserve">  ]</w:t>
      </w:r>
      <w:proofErr w:type="gramEnd"/>
      <w:r w:rsidRPr="001F67D9">
        <w:t xml:space="preserve"> godkänd</w:t>
      </w:r>
    </w:p>
    <w:p w14:paraId="0F8E7CDD" w14:textId="77777777" w:rsidR="001F67D9" w:rsidRDefault="001F67D9" w:rsidP="001F67D9">
      <w:pPr>
        <w:pStyle w:val="sidrubriker"/>
        <w:tabs>
          <w:tab w:val="left" w:pos="2127"/>
        </w:tabs>
        <w:rPr>
          <w:lang w:val="sv-SE"/>
        </w:rPr>
      </w:pPr>
      <w:r>
        <w:tab/>
      </w:r>
      <w:proofErr w:type="gramStart"/>
      <w:r w:rsidRPr="001F67D9">
        <w:rPr>
          <w:lang w:val="sv-SE"/>
        </w:rPr>
        <w:t xml:space="preserve">[  </w:t>
      </w:r>
      <w:proofErr w:type="gramEnd"/>
      <w:r w:rsidRPr="001F67D9">
        <w:rPr>
          <w:lang w:val="sv-SE"/>
        </w:rPr>
        <w:t xml:space="preserve"> ] godkänd med restlista</w:t>
      </w:r>
    </w:p>
    <w:p w14:paraId="6858EAB9" w14:textId="77777777" w:rsidR="001F67D9" w:rsidRDefault="001F67D9" w:rsidP="001F67D9">
      <w:pPr>
        <w:pStyle w:val="sidrubriker"/>
        <w:tabs>
          <w:tab w:val="left" w:pos="2127"/>
        </w:tabs>
        <w:rPr>
          <w:lang w:val="sv-SE"/>
        </w:rPr>
      </w:pPr>
      <w:r>
        <w:rPr>
          <w:lang w:val="sv-SE"/>
        </w:rPr>
        <w:tab/>
      </w:r>
      <w:proofErr w:type="gramStart"/>
      <w:r w:rsidRPr="001F67D9">
        <w:rPr>
          <w:lang w:val="sv-SE"/>
        </w:rPr>
        <w:t xml:space="preserve">[  </w:t>
      </w:r>
      <w:proofErr w:type="gramEnd"/>
      <w:r w:rsidRPr="001F67D9">
        <w:rPr>
          <w:lang w:val="sv-SE"/>
        </w:rPr>
        <w:t xml:space="preserve"> ] underkänd, datum för nytt beslutsmöte: __________</w:t>
      </w:r>
    </w:p>
    <w:p w14:paraId="36319D24" w14:textId="77777777" w:rsidR="001F67D9" w:rsidRPr="001F67D9" w:rsidRDefault="001F67D9" w:rsidP="001F67D9">
      <w:pPr>
        <w:pStyle w:val="sidrubriker"/>
        <w:tabs>
          <w:tab w:val="left" w:pos="2127"/>
        </w:tabs>
        <w:rPr>
          <w:lang w:val="sv-SE"/>
        </w:rPr>
      </w:pPr>
      <w:r>
        <w:rPr>
          <w:lang w:val="sv-SE"/>
        </w:rPr>
        <w:tab/>
      </w:r>
      <w:proofErr w:type="gramStart"/>
      <w:r w:rsidRPr="001F67D9">
        <w:rPr>
          <w:lang w:val="sv-SE"/>
        </w:rPr>
        <w:t xml:space="preserve">[  </w:t>
      </w:r>
      <w:proofErr w:type="gramEnd"/>
      <w:r w:rsidRPr="001F67D9">
        <w:rPr>
          <w:lang w:val="sv-SE"/>
        </w:rPr>
        <w:t xml:space="preserve"> ] underkänd, projektet avslu</w:t>
      </w:r>
      <w:r>
        <w:rPr>
          <w:lang w:val="sv-SE"/>
        </w:rPr>
        <w:t>tas</w:t>
      </w:r>
    </w:p>
    <w:p w14:paraId="28663111" w14:textId="77777777" w:rsidR="001F67D9" w:rsidRDefault="001F67D9" w:rsidP="00CB02F7">
      <w:pPr>
        <w:pStyle w:val="sidrubriker"/>
        <w:rPr>
          <w:lang w:val="sv-SE"/>
        </w:rPr>
      </w:pPr>
    </w:p>
    <w:p w14:paraId="73751B7C" w14:textId="77777777" w:rsidR="001F67D9" w:rsidRPr="001F67D9" w:rsidRDefault="001F67D9" w:rsidP="001F67D9">
      <w:pPr>
        <w:pStyle w:val="sidrubriker"/>
        <w:rPr>
          <w:lang w:val="sv-SE"/>
        </w:rPr>
      </w:pPr>
      <w:r w:rsidRPr="001F67D9">
        <w:rPr>
          <w:lang w:val="sv-SE"/>
        </w:rPr>
        <w:t>Beställarens underskrift: _______________________________________</w:t>
      </w:r>
    </w:p>
    <w:p w14:paraId="6EAC5ABB" w14:textId="77777777" w:rsidR="00CB02F7" w:rsidRDefault="00CB02F7" w:rsidP="009812CE">
      <w:pPr>
        <w:pStyle w:val="Brdtext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7685"/>
        <w:gridCol w:w="747"/>
        <w:gridCol w:w="748"/>
      </w:tblGrid>
      <w:tr w:rsidR="001F67D9" w:rsidRPr="006A0E2B" w14:paraId="23E378FA" w14:textId="77777777" w:rsidTr="00072C59">
        <w:tc>
          <w:tcPr>
            <w:tcW w:w="7685" w:type="dxa"/>
            <w:shd w:val="clear" w:color="auto" w:fill="auto"/>
            <w:vAlign w:val="center"/>
          </w:tcPr>
          <w:p w14:paraId="6521AD58" w14:textId="77777777" w:rsidR="001F67D9" w:rsidRPr="00072C59" w:rsidRDefault="001F67D9" w:rsidP="00071BD8">
            <w:pPr>
              <w:pStyle w:val="Brdtextmedindrag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7" w:type="dxa"/>
            <w:shd w:val="clear" w:color="auto" w:fill="auto"/>
            <w:vAlign w:val="center"/>
          </w:tcPr>
          <w:p w14:paraId="5803FB15" w14:textId="77777777" w:rsidR="001F67D9" w:rsidRPr="006228AA" w:rsidRDefault="001F67D9" w:rsidP="00071BD8">
            <w:pPr>
              <w:pStyle w:val="tabellhuvud"/>
            </w:pPr>
            <w:r>
              <w:t>Ja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2BC446F9" w14:textId="77777777" w:rsidR="001F67D9" w:rsidRPr="006228AA" w:rsidRDefault="001F67D9" w:rsidP="00071BD8">
            <w:pPr>
              <w:pStyle w:val="tabellhuvud"/>
              <w:rPr>
                <w:noProof/>
              </w:rPr>
            </w:pPr>
            <w:r>
              <w:t>Nej</w:t>
            </w:r>
          </w:p>
        </w:tc>
      </w:tr>
      <w:tr w:rsidR="00E07F42" w:rsidRPr="001F67D9" w14:paraId="7C4A9080" w14:textId="77777777" w:rsidTr="00072C59">
        <w:tc>
          <w:tcPr>
            <w:tcW w:w="7685" w:type="dxa"/>
            <w:shd w:val="clear" w:color="auto" w:fill="auto"/>
          </w:tcPr>
          <w:p w14:paraId="68A4E356" w14:textId="77777777" w:rsidR="00E07F42" w:rsidRDefault="00E07F42" w:rsidP="00E07F42">
            <w:pPr>
              <w:pStyle w:val="tabellinnehllnumr"/>
            </w:pPr>
            <w:r>
              <w:t>Har allt material distribuerats i tid inför mötet?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18B25640" w14:textId="77777777" w:rsidR="00E07F42" w:rsidRPr="00072C59" w:rsidRDefault="00E07F42" w:rsidP="00072C59">
            <w:pPr>
              <w:pStyle w:val="Brd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0CA3A055" w14:textId="77777777" w:rsidR="00E07F42" w:rsidRPr="00072C59" w:rsidRDefault="00E07F42" w:rsidP="00072C59">
            <w:pPr>
              <w:pStyle w:val="Brd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7F42" w:rsidRPr="001F67D9" w14:paraId="676A74BA" w14:textId="77777777" w:rsidTr="00072C59">
        <w:tc>
          <w:tcPr>
            <w:tcW w:w="7685" w:type="dxa"/>
            <w:shd w:val="clear" w:color="auto" w:fill="auto"/>
          </w:tcPr>
          <w:p w14:paraId="53968479" w14:textId="77777777" w:rsidR="00E07F42" w:rsidRDefault="00E07F42" w:rsidP="00E07F42">
            <w:pPr>
              <w:pStyle w:val="tabellinnehllnumr"/>
            </w:pPr>
            <w:r>
              <w:t>Visar designspecifikationen hur projektets olika delmoment ska utföras?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5064E71B" w14:textId="77777777" w:rsidR="00E07F42" w:rsidRPr="00072C59" w:rsidRDefault="00E07F42" w:rsidP="00072C59">
            <w:pPr>
              <w:pStyle w:val="Brd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4A02C5C8" w14:textId="77777777" w:rsidR="00E07F42" w:rsidRPr="00072C59" w:rsidRDefault="00E07F42" w:rsidP="00072C59">
            <w:pPr>
              <w:pStyle w:val="Brd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7F42" w:rsidRPr="001F67D9" w14:paraId="681C011E" w14:textId="77777777" w:rsidTr="00072C59">
        <w:tc>
          <w:tcPr>
            <w:tcW w:w="7685" w:type="dxa"/>
            <w:shd w:val="clear" w:color="auto" w:fill="auto"/>
          </w:tcPr>
          <w:p w14:paraId="7A0CF30F" w14:textId="77777777" w:rsidR="00E07F42" w:rsidRDefault="00E07F42" w:rsidP="00E07F42">
            <w:pPr>
              <w:pStyle w:val="tabellinnehllnumr"/>
            </w:pPr>
            <w:r>
              <w:t xml:space="preserve">Finns det en version av projektplanen och tidplanen som överensstämmer med de aktiviteter som identifierats i designen? 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5DD59171" w14:textId="77777777" w:rsidR="00E07F42" w:rsidRPr="00072C59" w:rsidRDefault="00E07F42" w:rsidP="00072C59">
            <w:pPr>
              <w:pStyle w:val="Brd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653973CA" w14:textId="77777777" w:rsidR="00E07F42" w:rsidRPr="00072C59" w:rsidRDefault="00E07F42" w:rsidP="00072C59">
            <w:pPr>
              <w:pStyle w:val="Brd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7F42" w:rsidRPr="001F67D9" w14:paraId="5FEA37B3" w14:textId="77777777" w:rsidTr="00072C59">
        <w:tc>
          <w:tcPr>
            <w:tcW w:w="7685" w:type="dxa"/>
            <w:shd w:val="clear" w:color="auto" w:fill="auto"/>
          </w:tcPr>
          <w:p w14:paraId="1563DBF4" w14:textId="77777777" w:rsidR="00E07F42" w:rsidRDefault="00E07F42" w:rsidP="00E07F42">
            <w:pPr>
              <w:pStyle w:val="tabellinnehllnumr"/>
            </w:pPr>
            <w:r>
              <w:t>Är nya aktiviteter tilldelade resurser?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32F9E360" w14:textId="77777777" w:rsidR="00E07F42" w:rsidRPr="00072C59" w:rsidRDefault="00E07F42" w:rsidP="00072C59">
            <w:pPr>
              <w:pStyle w:val="Brd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3794BB82" w14:textId="77777777" w:rsidR="00E07F42" w:rsidRPr="00072C59" w:rsidRDefault="00E07F42" w:rsidP="00072C59">
            <w:pPr>
              <w:pStyle w:val="Brd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7F42" w:rsidRPr="001F67D9" w14:paraId="0CEDE7B2" w14:textId="77777777" w:rsidTr="00072C59">
        <w:tc>
          <w:tcPr>
            <w:tcW w:w="7685" w:type="dxa"/>
            <w:shd w:val="clear" w:color="auto" w:fill="auto"/>
          </w:tcPr>
          <w:p w14:paraId="3767C730" w14:textId="77777777" w:rsidR="00E07F42" w:rsidRDefault="00E07F42" w:rsidP="00E07F42">
            <w:pPr>
              <w:pStyle w:val="tabellinnehllnumr"/>
            </w:pPr>
            <w:r>
              <w:t>Har nya beroenden mellan aktiviteter beaktats?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23514B44" w14:textId="77777777" w:rsidR="00E07F42" w:rsidRPr="00072C59" w:rsidRDefault="00E07F42" w:rsidP="00072C59">
            <w:pPr>
              <w:pStyle w:val="Brd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00C1267B" w14:textId="77777777" w:rsidR="00E07F42" w:rsidRPr="00072C59" w:rsidRDefault="00E07F42" w:rsidP="00072C59">
            <w:pPr>
              <w:pStyle w:val="Brd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7F42" w:rsidRPr="001F67D9" w14:paraId="0E0F4CCE" w14:textId="77777777" w:rsidTr="00072C59">
        <w:tc>
          <w:tcPr>
            <w:tcW w:w="7685" w:type="dxa"/>
            <w:shd w:val="clear" w:color="auto" w:fill="auto"/>
          </w:tcPr>
          <w:p w14:paraId="1DDE552F" w14:textId="77777777" w:rsidR="00E07F42" w:rsidRDefault="00E07F42" w:rsidP="00E07F42">
            <w:pPr>
              <w:pStyle w:val="tabellinnehllnumr"/>
            </w:pPr>
            <w:r>
              <w:t>Är aktiviteterna tidsbedömda på ett rimligt sätt?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7576AFEB" w14:textId="77777777" w:rsidR="00E07F42" w:rsidRPr="00072C59" w:rsidRDefault="00E07F42" w:rsidP="00072C59">
            <w:pPr>
              <w:pStyle w:val="Brd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6547C9A3" w14:textId="77777777" w:rsidR="00E07F42" w:rsidRPr="00072C59" w:rsidRDefault="00E07F42" w:rsidP="00072C59">
            <w:pPr>
              <w:pStyle w:val="Brd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7F42" w:rsidRPr="008B6A58" w14:paraId="5D7651C3" w14:textId="77777777" w:rsidTr="00072C59">
        <w:tc>
          <w:tcPr>
            <w:tcW w:w="7685" w:type="dxa"/>
            <w:shd w:val="clear" w:color="auto" w:fill="auto"/>
          </w:tcPr>
          <w:p w14:paraId="7C024576" w14:textId="77777777" w:rsidR="00E07F42" w:rsidRDefault="00E07F42" w:rsidP="00E07F42">
            <w:pPr>
              <w:pStyle w:val="tabellinnehllnumr"/>
            </w:pPr>
            <w:r>
              <w:t xml:space="preserve">Är aktiviteternas omfattning sådan att förseningar </w:t>
            </w:r>
            <w:smartTag w:uri="urn:schemas-microsoft-com:office:smarttags" w:element="place">
              <w:smartTag w:uri="urn:schemas-microsoft-com:office:smarttags" w:element="State">
                <w:r>
                  <w:t>kan</w:t>
                </w:r>
              </w:smartTag>
            </w:smartTag>
            <w:r>
              <w:t xml:space="preserve"> upptäckas och åtgärdas utan att projektets sluttidpunkt förskjuts?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7E2FBCC5" w14:textId="77777777" w:rsidR="00E07F42" w:rsidRPr="00072C59" w:rsidRDefault="00E07F42" w:rsidP="00072C59">
            <w:pPr>
              <w:pStyle w:val="Brd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0869C9FB" w14:textId="77777777" w:rsidR="00E07F42" w:rsidRPr="00072C59" w:rsidRDefault="00E07F42" w:rsidP="00072C59">
            <w:pPr>
              <w:pStyle w:val="Brd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7F42" w:rsidRPr="001F67D9" w14:paraId="135B7D7C" w14:textId="77777777" w:rsidTr="00072C59">
        <w:tc>
          <w:tcPr>
            <w:tcW w:w="7685" w:type="dxa"/>
            <w:shd w:val="clear" w:color="auto" w:fill="auto"/>
          </w:tcPr>
          <w:p w14:paraId="1F2B8CCB" w14:textId="77777777" w:rsidR="00E07F42" w:rsidRDefault="00E07F42" w:rsidP="00E07F42">
            <w:pPr>
              <w:pStyle w:val="tabellinnehllnumr"/>
            </w:pPr>
            <w:r>
              <w:t>Har det kontrollerats så att inget av kraven nu tar orimligt mycket resurser i förhållande till dess bidrag till att nå projektets mål?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64C51140" w14:textId="77777777" w:rsidR="00E07F42" w:rsidRPr="00072C59" w:rsidRDefault="00E07F42" w:rsidP="00072C59">
            <w:pPr>
              <w:pStyle w:val="Brd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7733A55B" w14:textId="77777777" w:rsidR="00E07F42" w:rsidRPr="00072C59" w:rsidRDefault="00E07F42" w:rsidP="00072C59">
            <w:pPr>
              <w:pStyle w:val="Brd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7F42" w:rsidRPr="001F67D9" w14:paraId="5CEBDE6C" w14:textId="77777777" w:rsidTr="00072C59">
        <w:tc>
          <w:tcPr>
            <w:tcW w:w="7685" w:type="dxa"/>
            <w:shd w:val="clear" w:color="auto" w:fill="auto"/>
          </w:tcPr>
          <w:p w14:paraId="37E9C767" w14:textId="77777777" w:rsidR="00E07F42" w:rsidRDefault="00E07F42" w:rsidP="00E07F42">
            <w:pPr>
              <w:pStyle w:val="tabellinnehllnumr"/>
            </w:pPr>
            <w:r>
              <w:t>Är datum för milstolpar uppdaterade?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1E938D97" w14:textId="77777777" w:rsidR="00E07F42" w:rsidRPr="00072C59" w:rsidRDefault="00E07F42" w:rsidP="00072C59">
            <w:pPr>
              <w:pStyle w:val="Brd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1DABA529" w14:textId="77777777" w:rsidR="00E07F42" w:rsidRPr="00072C59" w:rsidRDefault="00E07F42" w:rsidP="00072C59">
            <w:pPr>
              <w:pStyle w:val="Brd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7F42" w:rsidRPr="001F67D9" w14:paraId="64C554F2" w14:textId="77777777" w:rsidTr="00072C59">
        <w:tc>
          <w:tcPr>
            <w:tcW w:w="7685" w:type="dxa"/>
            <w:shd w:val="clear" w:color="auto" w:fill="auto"/>
          </w:tcPr>
          <w:p w14:paraId="5FC0CED7" w14:textId="77777777" w:rsidR="00E07F42" w:rsidRDefault="00E07F42" w:rsidP="00E07F42">
            <w:pPr>
              <w:pStyle w:val="tabellinnehllnumr"/>
            </w:pPr>
            <w:r>
              <w:t>Är leveranserna klart definierade och finns alla leveranser med?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02CC06BE" w14:textId="77777777" w:rsidR="00E07F42" w:rsidRPr="00072C59" w:rsidRDefault="00E07F42" w:rsidP="00072C59">
            <w:pPr>
              <w:pStyle w:val="Brd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682B6B6E" w14:textId="77777777" w:rsidR="00E07F42" w:rsidRPr="00072C59" w:rsidRDefault="00E07F42" w:rsidP="00072C59">
            <w:pPr>
              <w:pStyle w:val="Brd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7F42" w:rsidRPr="001F67D9" w14:paraId="05C00814" w14:textId="77777777" w:rsidTr="00072C59">
        <w:tc>
          <w:tcPr>
            <w:tcW w:w="7685" w:type="dxa"/>
            <w:shd w:val="clear" w:color="auto" w:fill="auto"/>
          </w:tcPr>
          <w:p w14:paraId="0158ADAC" w14:textId="77777777" w:rsidR="00E07F42" w:rsidRDefault="00E07F42" w:rsidP="00E07F42">
            <w:pPr>
              <w:pStyle w:val="tabellinnehllnumr"/>
            </w:pPr>
            <w:r>
              <w:t>Är projektets slutdatum OK?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420B4639" w14:textId="77777777" w:rsidR="00E07F42" w:rsidRPr="00072C59" w:rsidRDefault="00E07F42" w:rsidP="00072C59">
            <w:pPr>
              <w:pStyle w:val="Brd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4591CF07" w14:textId="77777777" w:rsidR="00E07F42" w:rsidRPr="00072C59" w:rsidRDefault="00E07F42" w:rsidP="00072C59">
            <w:pPr>
              <w:pStyle w:val="Brd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7F42" w:rsidRPr="001F67D9" w14:paraId="2E7D1F78" w14:textId="77777777" w:rsidTr="00072C59">
        <w:tc>
          <w:tcPr>
            <w:tcW w:w="7685" w:type="dxa"/>
            <w:shd w:val="clear" w:color="auto" w:fill="auto"/>
          </w:tcPr>
          <w:p w14:paraId="33029426" w14:textId="77777777" w:rsidR="00E07F42" w:rsidRDefault="00E07F42" w:rsidP="00E07F42">
            <w:pPr>
              <w:pStyle w:val="tabellinnehllnumr"/>
            </w:pPr>
            <w:r>
              <w:t>Finns det någon reservtid?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04FA4814" w14:textId="77777777" w:rsidR="00E07F42" w:rsidRPr="00072C59" w:rsidRDefault="00E07F42" w:rsidP="00072C59">
            <w:pPr>
              <w:pStyle w:val="Brd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10ABEBAE" w14:textId="77777777" w:rsidR="00E07F42" w:rsidRPr="00072C59" w:rsidRDefault="00E07F42" w:rsidP="00072C59">
            <w:pPr>
              <w:pStyle w:val="Brd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7F42" w:rsidRPr="001F67D9" w14:paraId="56840FC2" w14:textId="77777777" w:rsidTr="00072C59">
        <w:tc>
          <w:tcPr>
            <w:tcW w:w="7685" w:type="dxa"/>
            <w:shd w:val="clear" w:color="auto" w:fill="auto"/>
          </w:tcPr>
          <w:p w14:paraId="112D0D59" w14:textId="77777777" w:rsidR="00E07F42" w:rsidRDefault="00E07F42" w:rsidP="00E07F42">
            <w:pPr>
              <w:pStyle w:val="tabellinnehllnumr"/>
            </w:pPr>
            <w:r>
              <w:t>Är finansieringen klar fram till nästa beslutspunkt?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0865BF24" w14:textId="77777777" w:rsidR="00E07F42" w:rsidRPr="00072C59" w:rsidRDefault="00E07F42" w:rsidP="00072C59">
            <w:pPr>
              <w:pStyle w:val="Brd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42627735" w14:textId="77777777" w:rsidR="00E07F42" w:rsidRPr="00072C59" w:rsidRDefault="00E07F42" w:rsidP="00072C59">
            <w:pPr>
              <w:pStyle w:val="Brd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7F42" w:rsidRPr="001F67D9" w14:paraId="469D76E4" w14:textId="77777777" w:rsidTr="00072C59">
        <w:tc>
          <w:tcPr>
            <w:tcW w:w="7685" w:type="dxa"/>
            <w:shd w:val="clear" w:color="auto" w:fill="auto"/>
          </w:tcPr>
          <w:p w14:paraId="235D67B6" w14:textId="77777777" w:rsidR="00E07F42" w:rsidRDefault="00E07F42" w:rsidP="00E07F42">
            <w:pPr>
              <w:pStyle w:val="tabellinnehllnumr"/>
            </w:pPr>
            <w:r>
              <w:t xml:space="preserve">Är det rimligt och troligt att projektet </w:t>
            </w:r>
            <w:smartTag w:uri="urn:schemas-microsoft-com:office:smarttags" w:element="place">
              <w:smartTag w:uri="urn:schemas-microsoft-com:office:smarttags" w:element="State">
                <w:r>
                  <w:t>kan</w:t>
                </w:r>
              </w:smartTag>
            </w:smartTag>
            <w:r>
              <w:t xml:space="preserve"> genomföras med de givna resurserna?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5160699D" w14:textId="77777777" w:rsidR="00E07F42" w:rsidRPr="00072C59" w:rsidRDefault="00E07F42" w:rsidP="00072C59">
            <w:pPr>
              <w:pStyle w:val="Brd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7AC08439" w14:textId="77777777" w:rsidR="00E07F42" w:rsidRPr="00072C59" w:rsidRDefault="00E07F42" w:rsidP="00072C59">
            <w:pPr>
              <w:pStyle w:val="Brd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7F42" w:rsidRPr="001F67D9" w14:paraId="095EA571" w14:textId="77777777" w:rsidTr="00072C59">
        <w:tc>
          <w:tcPr>
            <w:tcW w:w="7685" w:type="dxa"/>
            <w:shd w:val="clear" w:color="auto" w:fill="auto"/>
          </w:tcPr>
          <w:p w14:paraId="21E6F028" w14:textId="77777777" w:rsidR="00E07F42" w:rsidRDefault="00E07F42" w:rsidP="00E07F42">
            <w:pPr>
              <w:pStyle w:val="tabellinnehllnumr"/>
            </w:pPr>
            <w:r>
              <w:t>Finns en bifogad restlista?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3397F484" w14:textId="77777777" w:rsidR="00E07F42" w:rsidRPr="00072C59" w:rsidRDefault="00E07F42" w:rsidP="00072C59">
            <w:pPr>
              <w:pStyle w:val="Brd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678C3874" w14:textId="77777777" w:rsidR="00E07F42" w:rsidRPr="00072C59" w:rsidRDefault="00E07F42" w:rsidP="00072C59">
            <w:pPr>
              <w:pStyle w:val="Brd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EFD97BA" w14:textId="77777777" w:rsidR="001F67D9" w:rsidRPr="001F67D9" w:rsidRDefault="001F67D9" w:rsidP="001F67D9">
      <w:pPr>
        <w:pStyle w:val="sidrubriker"/>
        <w:rPr>
          <w:lang w:val="sv-SE"/>
        </w:rPr>
      </w:pPr>
    </w:p>
    <w:p w14:paraId="31B26C79" w14:textId="77777777" w:rsidR="001F67D9" w:rsidRDefault="001F67D9" w:rsidP="001F67D9">
      <w:pPr>
        <w:pStyle w:val="sidrubriker"/>
        <w:rPr>
          <w:lang w:val="en-GB"/>
        </w:rPr>
      </w:pPr>
      <w:r w:rsidRPr="001F67D9">
        <w:rPr>
          <w:lang w:val="sv-SE"/>
        </w:rPr>
        <w:br w:type="page"/>
      </w:r>
      <w:r>
        <w:rPr>
          <w:lang w:val="en-GB"/>
        </w:rPr>
        <w:lastRenderedPageBreak/>
        <w:t>Restlista</w:t>
      </w:r>
    </w:p>
    <w:p w14:paraId="24F836C0" w14:textId="77777777" w:rsidR="001F67D9" w:rsidRDefault="001F67D9" w:rsidP="001F67D9">
      <w:pPr>
        <w:pStyle w:val="sidrubriker"/>
        <w:rPr>
          <w:lang w:val="en-GB"/>
        </w:rPr>
      </w:pPr>
    </w:p>
    <w:tbl>
      <w:tblPr>
        <w:tblW w:w="9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1630"/>
        <w:gridCol w:w="4961"/>
        <w:gridCol w:w="1383"/>
        <w:gridCol w:w="1379"/>
      </w:tblGrid>
      <w:tr w:rsidR="001F67D9" w:rsidRPr="006A0E2B" w14:paraId="2331C42D" w14:textId="77777777" w:rsidTr="00072C59">
        <w:tc>
          <w:tcPr>
            <w:tcW w:w="1630" w:type="dxa"/>
            <w:shd w:val="clear" w:color="auto" w:fill="auto"/>
            <w:vAlign w:val="center"/>
          </w:tcPr>
          <w:p w14:paraId="61592097" w14:textId="77777777" w:rsidR="001F67D9" w:rsidRPr="006A0E2B" w:rsidRDefault="001F67D9" w:rsidP="00071BD8">
            <w:pPr>
              <w:pStyle w:val="tabellhuvud"/>
            </w:pPr>
            <w:r>
              <w:t>Punkter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3442D94" w14:textId="77777777" w:rsidR="001F67D9" w:rsidRPr="006A0E2B" w:rsidRDefault="001F67D9" w:rsidP="00071BD8">
            <w:pPr>
              <w:pStyle w:val="tabellhuvud"/>
            </w:pPr>
            <w:r>
              <w:t>Beskrivning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59954FBF" w14:textId="77777777" w:rsidR="001F67D9" w:rsidRPr="006A0E2B" w:rsidRDefault="001F67D9" w:rsidP="00071BD8">
            <w:pPr>
              <w:pStyle w:val="tabellhuvud"/>
            </w:pPr>
            <w:r>
              <w:t>Ansvar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50212914" w14:textId="77777777" w:rsidR="001F67D9" w:rsidRPr="006A0E2B" w:rsidRDefault="001F67D9" w:rsidP="00071BD8">
            <w:pPr>
              <w:pStyle w:val="tabellhuvud"/>
            </w:pPr>
            <w:r>
              <w:t>Klart den</w:t>
            </w:r>
          </w:p>
        </w:tc>
      </w:tr>
      <w:tr w:rsidR="001F67D9" w:rsidRPr="006A0E2B" w14:paraId="73BCD34A" w14:textId="77777777" w:rsidTr="00072C59">
        <w:tc>
          <w:tcPr>
            <w:tcW w:w="1630" w:type="dxa"/>
            <w:shd w:val="clear" w:color="auto" w:fill="auto"/>
            <w:vAlign w:val="center"/>
          </w:tcPr>
          <w:p w14:paraId="473FB901" w14:textId="77777777" w:rsidR="001F67D9" w:rsidRPr="006A0E2B" w:rsidRDefault="001F67D9" w:rsidP="00071BD8">
            <w:pPr>
              <w:pStyle w:val="tabellinnehll"/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72A94037" w14:textId="77777777" w:rsidR="001F67D9" w:rsidRPr="006A0E2B" w:rsidRDefault="001F67D9" w:rsidP="00071BD8">
            <w:pPr>
              <w:pStyle w:val="tabellinnehll"/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62116A8D" w14:textId="77777777" w:rsidR="001F67D9" w:rsidRPr="006A0E2B" w:rsidRDefault="001F67D9" w:rsidP="00071BD8">
            <w:pPr>
              <w:pStyle w:val="tabellinnehll"/>
            </w:pPr>
          </w:p>
        </w:tc>
        <w:tc>
          <w:tcPr>
            <w:tcW w:w="1379" w:type="dxa"/>
            <w:shd w:val="clear" w:color="auto" w:fill="auto"/>
            <w:vAlign w:val="center"/>
          </w:tcPr>
          <w:p w14:paraId="513184B4" w14:textId="77777777" w:rsidR="001F67D9" w:rsidRPr="006A0E2B" w:rsidRDefault="001F67D9" w:rsidP="00071BD8">
            <w:pPr>
              <w:pStyle w:val="tabellinnehll"/>
            </w:pPr>
          </w:p>
        </w:tc>
      </w:tr>
      <w:tr w:rsidR="001F67D9" w:rsidRPr="006A0E2B" w14:paraId="16261EC5" w14:textId="77777777" w:rsidTr="00072C59">
        <w:tc>
          <w:tcPr>
            <w:tcW w:w="1630" w:type="dxa"/>
            <w:shd w:val="clear" w:color="auto" w:fill="auto"/>
            <w:vAlign w:val="center"/>
          </w:tcPr>
          <w:p w14:paraId="2E02BF49" w14:textId="77777777" w:rsidR="001F67D9" w:rsidRPr="006A0E2B" w:rsidRDefault="001F67D9" w:rsidP="00071BD8">
            <w:pPr>
              <w:pStyle w:val="tabellinnehll"/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A7121AC" w14:textId="77777777" w:rsidR="001F67D9" w:rsidRPr="006A0E2B" w:rsidRDefault="001F67D9" w:rsidP="00071BD8">
            <w:pPr>
              <w:pStyle w:val="tabellinnehll"/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21258845" w14:textId="77777777" w:rsidR="001F67D9" w:rsidRPr="006A0E2B" w:rsidRDefault="001F67D9" w:rsidP="00071BD8">
            <w:pPr>
              <w:pStyle w:val="tabellinnehll"/>
            </w:pPr>
          </w:p>
        </w:tc>
        <w:tc>
          <w:tcPr>
            <w:tcW w:w="1379" w:type="dxa"/>
            <w:shd w:val="clear" w:color="auto" w:fill="auto"/>
            <w:vAlign w:val="center"/>
          </w:tcPr>
          <w:p w14:paraId="37E98F2A" w14:textId="77777777" w:rsidR="001F67D9" w:rsidRPr="006A0E2B" w:rsidRDefault="001F67D9" w:rsidP="00071BD8">
            <w:pPr>
              <w:pStyle w:val="tabellinnehll"/>
            </w:pPr>
          </w:p>
        </w:tc>
      </w:tr>
      <w:tr w:rsidR="001F67D9" w:rsidRPr="006A0E2B" w14:paraId="3DDDE2D3" w14:textId="77777777" w:rsidTr="00072C59">
        <w:tc>
          <w:tcPr>
            <w:tcW w:w="1630" w:type="dxa"/>
            <w:shd w:val="clear" w:color="auto" w:fill="auto"/>
            <w:vAlign w:val="center"/>
          </w:tcPr>
          <w:p w14:paraId="4F771D3E" w14:textId="77777777" w:rsidR="001F67D9" w:rsidRPr="006A0E2B" w:rsidRDefault="001F67D9" w:rsidP="00071BD8">
            <w:pPr>
              <w:pStyle w:val="tabellinnehll"/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27A9BDC6" w14:textId="77777777" w:rsidR="001F67D9" w:rsidRPr="006A0E2B" w:rsidRDefault="001F67D9" w:rsidP="00071BD8">
            <w:pPr>
              <w:pStyle w:val="tabellinnehll"/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35E21E23" w14:textId="77777777" w:rsidR="001F67D9" w:rsidRPr="006A0E2B" w:rsidRDefault="001F67D9" w:rsidP="00071BD8">
            <w:pPr>
              <w:pStyle w:val="tabellinnehll"/>
            </w:pPr>
          </w:p>
        </w:tc>
        <w:tc>
          <w:tcPr>
            <w:tcW w:w="1379" w:type="dxa"/>
            <w:shd w:val="clear" w:color="auto" w:fill="auto"/>
            <w:vAlign w:val="center"/>
          </w:tcPr>
          <w:p w14:paraId="3EAAE9F3" w14:textId="77777777" w:rsidR="001F67D9" w:rsidRPr="006A0E2B" w:rsidRDefault="001F67D9" w:rsidP="00071BD8">
            <w:pPr>
              <w:pStyle w:val="tabellinnehll"/>
            </w:pPr>
          </w:p>
        </w:tc>
      </w:tr>
      <w:tr w:rsidR="001F67D9" w:rsidRPr="006A0E2B" w14:paraId="69D4D9A3" w14:textId="77777777" w:rsidTr="00072C59">
        <w:tc>
          <w:tcPr>
            <w:tcW w:w="1630" w:type="dxa"/>
            <w:shd w:val="clear" w:color="auto" w:fill="auto"/>
            <w:vAlign w:val="center"/>
          </w:tcPr>
          <w:p w14:paraId="04538070" w14:textId="77777777" w:rsidR="001F67D9" w:rsidRPr="006A0E2B" w:rsidRDefault="001F67D9" w:rsidP="00071BD8">
            <w:pPr>
              <w:pStyle w:val="tabellinnehll"/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1272FC9E" w14:textId="77777777" w:rsidR="001F67D9" w:rsidRPr="006A0E2B" w:rsidRDefault="001F67D9" w:rsidP="00071BD8">
            <w:pPr>
              <w:pStyle w:val="tabellinnehll"/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6051E827" w14:textId="77777777" w:rsidR="001F67D9" w:rsidRPr="006A0E2B" w:rsidRDefault="001F67D9" w:rsidP="00071BD8">
            <w:pPr>
              <w:pStyle w:val="tabellinnehll"/>
            </w:pPr>
          </w:p>
        </w:tc>
        <w:tc>
          <w:tcPr>
            <w:tcW w:w="1379" w:type="dxa"/>
            <w:shd w:val="clear" w:color="auto" w:fill="auto"/>
            <w:vAlign w:val="center"/>
          </w:tcPr>
          <w:p w14:paraId="41440732" w14:textId="77777777" w:rsidR="001F67D9" w:rsidRPr="006A0E2B" w:rsidRDefault="001F67D9" w:rsidP="00071BD8">
            <w:pPr>
              <w:pStyle w:val="tabellinnehll"/>
            </w:pPr>
          </w:p>
        </w:tc>
      </w:tr>
      <w:tr w:rsidR="001F67D9" w:rsidRPr="006A0E2B" w14:paraId="5FE62DA0" w14:textId="77777777" w:rsidTr="00072C59">
        <w:tc>
          <w:tcPr>
            <w:tcW w:w="1630" w:type="dxa"/>
            <w:shd w:val="clear" w:color="auto" w:fill="auto"/>
            <w:vAlign w:val="center"/>
          </w:tcPr>
          <w:p w14:paraId="25AE1F34" w14:textId="77777777" w:rsidR="001F67D9" w:rsidRPr="006A0E2B" w:rsidRDefault="001F67D9" w:rsidP="00071BD8">
            <w:pPr>
              <w:pStyle w:val="tabellinnehll"/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23EFD154" w14:textId="77777777" w:rsidR="001F67D9" w:rsidRPr="006A0E2B" w:rsidRDefault="001F67D9" w:rsidP="00071BD8">
            <w:pPr>
              <w:pStyle w:val="tabellinnehll"/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423E4946" w14:textId="77777777" w:rsidR="001F67D9" w:rsidRPr="006A0E2B" w:rsidRDefault="001F67D9" w:rsidP="00071BD8">
            <w:pPr>
              <w:pStyle w:val="tabellinnehll"/>
            </w:pPr>
          </w:p>
        </w:tc>
        <w:tc>
          <w:tcPr>
            <w:tcW w:w="1379" w:type="dxa"/>
            <w:shd w:val="clear" w:color="auto" w:fill="auto"/>
            <w:vAlign w:val="center"/>
          </w:tcPr>
          <w:p w14:paraId="6A8DE063" w14:textId="77777777" w:rsidR="001F67D9" w:rsidRPr="006A0E2B" w:rsidRDefault="001F67D9" w:rsidP="00071BD8">
            <w:pPr>
              <w:pStyle w:val="tabellinnehll"/>
            </w:pPr>
          </w:p>
        </w:tc>
      </w:tr>
      <w:tr w:rsidR="001F67D9" w:rsidRPr="006A0E2B" w14:paraId="33F3E37B" w14:textId="77777777" w:rsidTr="00072C59">
        <w:tc>
          <w:tcPr>
            <w:tcW w:w="1630" w:type="dxa"/>
            <w:shd w:val="clear" w:color="auto" w:fill="auto"/>
            <w:vAlign w:val="center"/>
          </w:tcPr>
          <w:p w14:paraId="1C71300A" w14:textId="77777777" w:rsidR="001F67D9" w:rsidRPr="006A0E2B" w:rsidRDefault="001F67D9" w:rsidP="00071BD8">
            <w:pPr>
              <w:pStyle w:val="tabellinnehll"/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D4CAC1A" w14:textId="77777777" w:rsidR="001F67D9" w:rsidRPr="006A0E2B" w:rsidRDefault="001F67D9" w:rsidP="00071BD8">
            <w:pPr>
              <w:pStyle w:val="tabellinnehll"/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41732B53" w14:textId="77777777" w:rsidR="001F67D9" w:rsidRPr="006A0E2B" w:rsidRDefault="001F67D9" w:rsidP="00071BD8">
            <w:pPr>
              <w:pStyle w:val="tabellinnehll"/>
            </w:pPr>
          </w:p>
        </w:tc>
        <w:tc>
          <w:tcPr>
            <w:tcW w:w="1379" w:type="dxa"/>
            <w:shd w:val="clear" w:color="auto" w:fill="auto"/>
            <w:vAlign w:val="center"/>
          </w:tcPr>
          <w:p w14:paraId="7A51ECBC" w14:textId="77777777" w:rsidR="001F67D9" w:rsidRPr="006A0E2B" w:rsidRDefault="001F67D9" w:rsidP="00071BD8">
            <w:pPr>
              <w:pStyle w:val="tabellinnehll"/>
            </w:pPr>
          </w:p>
        </w:tc>
      </w:tr>
      <w:tr w:rsidR="001F67D9" w:rsidRPr="006A0E2B" w14:paraId="2924B0C6" w14:textId="77777777" w:rsidTr="00072C59">
        <w:tc>
          <w:tcPr>
            <w:tcW w:w="1630" w:type="dxa"/>
            <w:shd w:val="clear" w:color="auto" w:fill="auto"/>
            <w:vAlign w:val="center"/>
          </w:tcPr>
          <w:p w14:paraId="2E6AB0D7" w14:textId="77777777" w:rsidR="001F67D9" w:rsidRPr="006A0E2B" w:rsidRDefault="001F67D9" w:rsidP="00071BD8">
            <w:pPr>
              <w:pStyle w:val="tabellinnehll"/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4E0EE2B3" w14:textId="77777777" w:rsidR="001F67D9" w:rsidRPr="006A0E2B" w:rsidRDefault="001F67D9" w:rsidP="00071BD8">
            <w:pPr>
              <w:pStyle w:val="tabellinnehll"/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2C1BC884" w14:textId="77777777" w:rsidR="001F67D9" w:rsidRPr="006A0E2B" w:rsidRDefault="001F67D9" w:rsidP="00071BD8">
            <w:pPr>
              <w:pStyle w:val="tabellinnehll"/>
            </w:pPr>
          </w:p>
        </w:tc>
        <w:tc>
          <w:tcPr>
            <w:tcW w:w="1379" w:type="dxa"/>
            <w:shd w:val="clear" w:color="auto" w:fill="auto"/>
            <w:vAlign w:val="center"/>
          </w:tcPr>
          <w:p w14:paraId="40E8417A" w14:textId="77777777" w:rsidR="001F67D9" w:rsidRPr="006A0E2B" w:rsidRDefault="001F67D9" w:rsidP="00071BD8">
            <w:pPr>
              <w:pStyle w:val="tabellinnehll"/>
            </w:pPr>
          </w:p>
        </w:tc>
      </w:tr>
      <w:tr w:rsidR="001F67D9" w:rsidRPr="006A0E2B" w14:paraId="693825AF" w14:textId="77777777" w:rsidTr="00072C59">
        <w:tc>
          <w:tcPr>
            <w:tcW w:w="1630" w:type="dxa"/>
            <w:shd w:val="clear" w:color="auto" w:fill="auto"/>
            <w:vAlign w:val="center"/>
          </w:tcPr>
          <w:p w14:paraId="7F9E7265" w14:textId="77777777" w:rsidR="001F67D9" w:rsidRPr="006A0E2B" w:rsidRDefault="001F67D9" w:rsidP="00071BD8">
            <w:pPr>
              <w:pStyle w:val="tabellinnehll"/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7C977E0E" w14:textId="77777777" w:rsidR="001F67D9" w:rsidRPr="006A0E2B" w:rsidRDefault="001F67D9" w:rsidP="00071BD8">
            <w:pPr>
              <w:pStyle w:val="tabellinnehll"/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5ACBD88B" w14:textId="77777777" w:rsidR="001F67D9" w:rsidRPr="006A0E2B" w:rsidRDefault="001F67D9" w:rsidP="00071BD8">
            <w:pPr>
              <w:pStyle w:val="tabellinnehll"/>
            </w:pPr>
          </w:p>
        </w:tc>
        <w:tc>
          <w:tcPr>
            <w:tcW w:w="1379" w:type="dxa"/>
            <w:shd w:val="clear" w:color="auto" w:fill="auto"/>
            <w:vAlign w:val="center"/>
          </w:tcPr>
          <w:p w14:paraId="593F3745" w14:textId="77777777" w:rsidR="001F67D9" w:rsidRPr="006A0E2B" w:rsidRDefault="001F67D9" w:rsidP="00071BD8">
            <w:pPr>
              <w:pStyle w:val="tabellinnehll"/>
            </w:pPr>
          </w:p>
        </w:tc>
      </w:tr>
      <w:tr w:rsidR="001F67D9" w:rsidRPr="006A0E2B" w14:paraId="4D26296C" w14:textId="77777777" w:rsidTr="00072C59">
        <w:tc>
          <w:tcPr>
            <w:tcW w:w="1630" w:type="dxa"/>
            <w:shd w:val="clear" w:color="auto" w:fill="auto"/>
            <w:vAlign w:val="center"/>
          </w:tcPr>
          <w:p w14:paraId="2A0A9FB0" w14:textId="77777777" w:rsidR="001F67D9" w:rsidRPr="006A0E2B" w:rsidRDefault="001F67D9" w:rsidP="00071BD8">
            <w:pPr>
              <w:pStyle w:val="tabellinnehll"/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749CF91A" w14:textId="77777777" w:rsidR="001F67D9" w:rsidRPr="006A0E2B" w:rsidRDefault="001F67D9" w:rsidP="00071BD8">
            <w:pPr>
              <w:pStyle w:val="tabellinnehll"/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450D564D" w14:textId="77777777" w:rsidR="001F67D9" w:rsidRPr="006A0E2B" w:rsidRDefault="001F67D9" w:rsidP="00071BD8">
            <w:pPr>
              <w:pStyle w:val="tabellinnehll"/>
            </w:pPr>
          </w:p>
        </w:tc>
        <w:tc>
          <w:tcPr>
            <w:tcW w:w="1379" w:type="dxa"/>
            <w:shd w:val="clear" w:color="auto" w:fill="auto"/>
            <w:vAlign w:val="center"/>
          </w:tcPr>
          <w:p w14:paraId="2BB4AB8E" w14:textId="77777777" w:rsidR="001F67D9" w:rsidRPr="006A0E2B" w:rsidRDefault="001F67D9" w:rsidP="00071BD8">
            <w:pPr>
              <w:pStyle w:val="tabellinnehll"/>
            </w:pPr>
          </w:p>
        </w:tc>
      </w:tr>
      <w:tr w:rsidR="001F67D9" w:rsidRPr="006A0E2B" w14:paraId="058969A4" w14:textId="77777777" w:rsidTr="00072C59">
        <w:tc>
          <w:tcPr>
            <w:tcW w:w="1630" w:type="dxa"/>
            <w:shd w:val="clear" w:color="auto" w:fill="auto"/>
            <w:vAlign w:val="center"/>
          </w:tcPr>
          <w:p w14:paraId="4C0FEEF9" w14:textId="77777777" w:rsidR="001F67D9" w:rsidRPr="006A0E2B" w:rsidRDefault="001F67D9" w:rsidP="00071BD8">
            <w:pPr>
              <w:pStyle w:val="tabellinnehll"/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1A4F9F06" w14:textId="77777777" w:rsidR="001F67D9" w:rsidRPr="006A0E2B" w:rsidRDefault="001F67D9" w:rsidP="00071BD8">
            <w:pPr>
              <w:pStyle w:val="tabellinnehll"/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7B94777A" w14:textId="77777777" w:rsidR="001F67D9" w:rsidRPr="006A0E2B" w:rsidRDefault="001F67D9" w:rsidP="00071BD8">
            <w:pPr>
              <w:pStyle w:val="tabellinnehll"/>
            </w:pPr>
          </w:p>
        </w:tc>
        <w:tc>
          <w:tcPr>
            <w:tcW w:w="1379" w:type="dxa"/>
            <w:shd w:val="clear" w:color="auto" w:fill="auto"/>
            <w:vAlign w:val="center"/>
          </w:tcPr>
          <w:p w14:paraId="09B87C68" w14:textId="77777777" w:rsidR="001F67D9" w:rsidRPr="006A0E2B" w:rsidRDefault="001F67D9" w:rsidP="00071BD8">
            <w:pPr>
              <w:pStyle w:val="tabellinnehll"/>
            </w:pPr>
          </w:p>
        </w:tc>
      </w:tr>
    </w:tbl>
    <w:p w14:paraId="03A6737A" w14:textId="77777777" w:rsidR="001F67D9" w:rsidRDefault="001F67D9" w:rsidP="009812CE">
      <w:pPr>
        <w:pStyle w:val="Brdtext"/>
      </w:pPr>
    </w:p>
    <w:p w14:paraId="23A8B9F5" w14:textId="77777777" w:rsidR="001F67D9" w:rsidRPr="00711C95" w:rsidRDefault="001F67D9" w:rsidP="009812CE">
      <w:pPr>
        <w:pStyle w:val="Brdtext"/>
      </w:pPr>
    </w:p>
    <w:sectPr w:rsidR="001F67D9" w:rsidRPr="00711C95" w:rsidSect="00EC5E70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1247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3104B9" w14:textId="77777777" w:rsidR="00072C59" w:rsidRDefault="00072C59">
      <w:r>
        <w:separator/>
      </w:r>
    </w:p>
  </w:endnote>
  <w:endnote w:type="continuationSeparator" w:id="0">
    <w:p w14:paraId="488D5161" w14:textId="77777777" w:rsidR="00072C59" w:rsidRDefault="00072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z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14B23" w14:textId="77777777" w:rsidR="0027008F" w:rsidRDefault="0027008F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153C6292" w14:textId="77777777" w:rsidR="0027008F" w:rsidRDefault="0027008F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9EF4A" w14:textId="77777777" w:rsidR="0027008F" w:rsidRPr="00CE65FC" w:rsidRDefault="0027008F" w:rsidP="00E93768">
    <w:pPr>
      <w:pStyle w:val="sSidfot"/>
      <w:rPr>
        <w:highlight w:val="yellow"/>
      </w:rPr>
    </w:pPr>
    <w:r w:rsidRPr="00CE65FC">
      <w:rPr>
        <w:highlight w:val="yellow"/>
      </w:rPr>
      <w:t>Projektkursens namn</w:t>
    </w:r>
    <w:r w:rsidRPr="00CE65FC">
      <w:rPr>
        <w:highlight w:val="yellow"/>
      </w:rPr>
      <w:tab/>
    </w:r>
    <w:r>
      <w:rPr>
        <w:highlight w:val="yellow"/>
      </w:rPr>
      <w:tab/>
    </w:r>
    <w:r w:rsidRPr="00CE65FC">
      <w:rPr>
        <w:highlight w:val="yellow"/>
      </w:rPr>
      <w:t xml:space="preserve">Projektgrupp </w:t>
    </w:r>
  </w:p>
  <w:p w14:paraId="1B9DEF2F" w14:textId="77777777" w:rsidR="0027008F" w:rsidRPr="00E93768" w:rsidRDefault="0027008F" w:rsidP="00E93768">
    <w:pPr>
      <w:pStyle w:val="sSidfot"/>
      <w:rPr>
        <w:rFonts w:ascii="Arial" w:hAnsi="Arial"/>
      </w:rPr>
    </w:pPr>
    <w:r>
      <w:t>LIPS Beslutspunkt</w:t>
    </w:r>
    <w:r w:rsidR="00C863A6">
      <w:t xml:space="preserve"> 3</w:t>
    </w:r>
    <w:r w:rsidRPr="00CE65FC">
      <w:tab/>
    </w:r>
    <w:r w:rsidRPr="00CE65FC">
      <w:rPr>
        <w:rStyle w:val="Sidnummer"/>
        <w:b/>
      </w:rPr>
      <w:fldChar w:fldCharType="begin"/>
    </w:r>
    <w:r w:rsidRPr="00CE65FC">
      <w:rPr>
        <w:rStyle w:val="Sidnummer"/>
        <w:b/>
      </w:rPr>
      <w:instrText xml:space="preserve"> PAGE </w:instrText>
    </w:r>
    <w:r w:rsidRPr="00CE65FC">
      <w:rPr>
        <w:rStyle w:val="Sidnummer"/>
        <w:b/>
      </w:rPr>
      <w:fldChar w:fldCharType="separate"/>
    </w:r>
    <w:r w:rsidR="00543913">
      <w:rPr>
        <w:rStyle w:val="Sidnummer"/>
        <w:b/>
        <w:noProof/>
      </w:rPr>
      <w:t>1</w:t>
    </w:r>
    <w:r w:rsidRPr="00CE65FC">
      <w:rPr>
        <w:rStyle w:val="Sidnummer"/>
        <w:b/>
      </w:rPr>
      <w:fldChar w:fldCharType="end"/>
    </w:r>
    <w:r>
      <w:rPr>
        <w:rStyle w:val="Sidnummer"/>
        <w:b/>
      </w:rPr>
      <w:tab/>
    </w:r>
    <w:r w:rsidRPr="00CE65FC">
      <w:rPr>
        <w:highlight w:val="yellow"/>
      </w:rPr>
      <w:t>ev. e-postadress till projektgrupp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F2AD0B" w14:textId="77777777" w:rsidR="00072C59" w:rsidRDefault="00072C59">
      <w:r>
        <w:separator/>
      </w:r>
    </w:p>
  </w:footnote>
  <w:footnote w:type="continuationSeparator" w:id="0">
    <w:p w14:paraId="799F71A8" w14:textId="77777777" w:rsidR="00072C59" w:rsidRDefault="00072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BFF92" w14:textId="77777777" w:rsidR="0027008F" w:rsidRDefault="0027008F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5E68685E" w14:textId="77777777" w:rsidR="0027008F" w:rsidRDefault="0027008F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6483A" w14:textId="77777777" w:rsidR="0027008F" w:rsidRPr="00E93768" w:rsidRDefault="0027008F" w:rsidP="00EC5E70">
    <w:pPr>
      <w:pStyle w:val="Sidhuvud"/>
      <w:spacing w:after="360"/>
    </w:pPr>
    <w:r w:rsidRPr="00C863A6">
      <w:rPr>
        <w:noProof/>
      </w:rPr>
      <w:pict w14:anchorId="05D1B5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-.55pt;width:89pt;height:24.7pt;z-index:251658240">
          <v:imagedata r:id="rId1" o:title="logo"/>
        </v:shape>
      </w:pict>
    </w:r>
    <w:r w:rsidRPr="00C863A6">
      <w:tab/>
    </w:r>
    <w:r w:rsidRPr="00C863A6">
      <w:rPr>
        <w:highlight w:val="yellow"/>
      </w:rPr>
      <w:t>Projektuppgiftstitel</w:t>
    </w:r>
  </w:p>
  <w:p w14:paraId="71BDB561" w14:textId="77777777" w:rsidR="0027008F" w:rsidRPr="00E93768" w:rsidRDefault="0027008F" w:rsidP="00EC5E70">
    <w:pPr>
      <w:pStyle w:val="Sidhuvud"/>
    </w:pPr>
    <w:r>
      <w:t>Utfärdare</w:t>
    </w:r>
    <w:r w:rsidRPr="00E93768">
      <w:t>:</w:t>
    </w:r>
    <w:r w:rsidRPr="00E93768">
      <w:tab/>
    </w:r>
    <w:r>
      <w:rPr>
        <w:b/>
      </w:rPr>
      <w:t>Beslutspunkt 3</w:t>
    </w:r>
    <w:r w:rsidRPr="00E93768">
      <w:tab/>
      <w:t>Datum</w:t>
    </w:r>
  </w:p>
  <w:p w14:paraId="15E4420D" w14:textId="77777777" w:rsidR="0027008F" w:rsidRPr="00E93768" w:rsidRDefault="0027008F" w:rsidP="00EC5E70">
    <w:pPr>
      <w:pStyle w:val="Sidhuvud"/>
    </w:pPr>
    <w:r w:rsidRPr="000D6A7C">
      <w:rPr>
        <w:highlight w:val="yellow"/>
      </w:rPr>
      <w:t>Namn</w:t>
    </w:r>
    <w:r w:rsidRPr="000D6A7C">
      <w:rPr>
        <w:highlight w:val="yellow"/>
      </w:rPr>
      <w:tab/>
      <w:t>Projektgrupp</w:t>
    </w:r>
    <w:r w:rsidRPr="000D6A7C">
      <w:rPr>
        <w:highlight w:val="yellow"/>
      </w:rPr>
      <w:tab/>
      <w:t>2011-xx-xx</w:t>
    </w:r>
  </w:p>
  <w:p w14:paraId="70C6B148" w14:textId="77777777" w:rsidR="0027008F" w:rsidRPr="00EC5E70" w:rsidRDefault="0027008F" w:rsidP="00EC5E70">
    <w:pPr>
      <w:pStyle w:val="Sidhuvud"/>
      <w:rPr>
        <w:lang w:val="en-GB"/>
      </w:rPr>
    </w:pPr>
    <w:r>
      <w:rPr>
        <w:noProof/>
      </w:rPr>
      <w:pict w14:anchorId="5934CA07">
        <v:line id="_x0000_s2050" style="position:absolute;z-index:251657216" from="2.15pt,7.4pt" to="710.9pt,7.4pt" o:allowincell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C0CA9"/>
    <w:multiLevelType w:val="singleLevel"/>
    <w:tmpl w:val="A2DAECC0"/>
    <w:lvl w:ilvl="0">
      <w:start w:val="1"/>
      <w:numFmt w:val="decimal"/>
      <w:pStyle w:val="punkerimte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C444E98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37B7FCE"/>
    <w:multiLevelType w:val="hybridMultilevel"/>
    <w:tmpl w:val="AD9CB6F0"/>
    <w:lvl w:ilvl="0" w:tplc="914222F2">
      <w:start w:val="1"/>
      <w:numFmt w:val="decimal"/>
      <w:pStyle w:val="tabellinnehllnumr"/>
      <w:lvlText w:val="%1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18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AA6D35"/>
    <w:multiLevelType w:val="hybridMultilevel"/>
    <w:tmpl w:val="5076278A"/>
    <w:lvl w:ilvl="0" w:tplc="6204C076">
      <w:start w:val="1"/>
      <w:numFmt w:val="decimal"/>
      <w:pStyle w:val="listtext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752A0E"/>
    <w:multiLevelType w:val="hybridMultilevel"/>
    <w:tmpl w:val="9C4A348A"/>
    <w:lvl w:ilvl="0" w:tplc="46209CB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B204A6"/>
    <w:multiLevelType w:val="singleLevel"/>
    <w:tmpl w:val="216EDF9E"/>
    <w:lvl w:ilvl="0">
      <w:start w:val="1"/>
      <w:numFmt w:val="decimal"/>
      <w:pStyle w:val="Brdtext-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BF7577E"/>
    <w:multiLevelType w:val="hybridMultilevel"/>
    <w:tmpl w:val="92146BD6"/>
    <w:lvl w:ilvl="0" w:tplc="1D48C636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</w:num>
  <w:num w:numId="6">
    <w:abstractNumId w:val="2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9410A"/>
    <w:rsid w:val="00010E5F"/>
    <w:rsid w:val="00071BD8"/>
    <w:rsid w:val="00072C59"/>
    <w:rsid w:val="000D6A7C"/>
    <w:rsid w:val="0011149E"/>
    <w:rsid w:val="0011720C"/>
    <w:rsid w:val="001F67D9"/>
    <w:rsid w:val="0027008F"/>
    <w:rsid w:val="002D33F4"/>
    <w:rsid w:val="002D7A3D"/>
    <w:rsid w:val="002D7D23"/>
    <w:rsid w:val="00323D42"/>
    <w:rsid w:val="0048770B"/>
    <w:rsid w:val="00543913"/>
    <w:rsid w:val="00562118"/>
    <w:rsid w:val="005914F7"/>
    <w:rsid w:val="0059410A"/>
    <w:rsid w:val="006A73A2"/>
    <w:rsid w:val="00711C95"/>
    <w:rsid w:val="00796954"/>
    <w:rsid w:val="00844F43"/>
    <w:rsid w:val="00895AAE"/>
    <w:rsid w:val="008B6A58"/>
    <w:rsid w:val="009812CE"/>
    <w:rsid w:val="00A82474"/>
    <w:rsid w:val="00B57409"/>
    <w:rsid w:val="00BC2B81"/>
    <w:rsid w:val="00C1531E"/>
    <w:rsid w:val="00C863A6"/>
    <w:rsid w:val="00CA7FD5"/>
    <w:rsid w:val="00CB02F7"/>
    <w:rsid w:val="00D65AC1"/>
    <w:rsid w:val="00E00564"/>
    <w:rsid w:val="00E07F42"/>
    <w:rsid w:val="00E2744A"/>
    <w:rsid w:val="00E83223"/>
    <w:rsid w:val="00E86426"/>
    <w:rsid w:val="00E93768"/>
    <w:rsid w:val="00EA6A0C"/>
    <w:rsid w:val="00EC5E70"/>
    <w:rsid w:val="00F56F9C"/>
    <w:rsid w:val="00F8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3074"/>
    <o:shapelayout v:ext="edit">
      <o:idmap v:ext="edit" data="1"/>
    </o:shapelayout>
  </w:shapeDefaults>
  <w:decimalSymbol w:val=","/>
  <w:listSeparator w:val=";"/>
  <w14:docId w14:val="3A0E7BB2"/>
  <w15:chartTrackingRefBased/>
  <w15:docId w15:val="{B2F8F296-3771-42E5-8F12-EE86A23B3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2CE"/>
  </w:style>
  <w:style w:type="paragraph" w:styleId="Rubrik1">
    <w:name w:val="heading 1"/>
    <w:basedOn w:val="Normal"/>
    <w:next w:val="Normal"/>
    <w:qFormat/>
    <w:pPr>
      <w:keepNext/>
      <w:spacing w:before="200" w:after="200"/>
      <w:outlineLvl w:val="0"/>
    </w:pPr>
    <w:rPr>
      <w:rFonts w:ascii="Arial" w:hAnsi="Arial"/>
      <w:b/>
      <w:kern w:val="28"/>
      <w:sz w:val="28"/>
    </w:rPr>
  </w:style>
  <w:style w:type="paragraph" w:styleId="Rubrik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i/>
      <w:sz w:val="24"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rFonts w:ascii="Amaze" w:hAnsi="Amaze"/>
    </w:rPr>
  </w:style>
  <w:style w:type="paragraph" w:styleId="Rubrik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sz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customStyle="1" w:styleId="Brdtext-numreradlista">
    <w:name w:val="Brödtext-numrerad lista"/>
    <w:basedOn w:val="Brdtext"/>
    <w:pPr>
      <w:numPr>
        <w:numId w:val="4"/>
      </w:numPr>
    </w:pPr>
  </w:style>
  <w:style w:type="paragraph" w:styleId="Rubrik">
    <w:name w:val="Title"/>
    <w:basedOn w:val="Normal"/>
    <w:qFormat/>
    <w:rsid w:val="009812CE"/>
    <w:p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rdtext">
    <w:name w:val="Body Text"/>
    <w:basedOn w:val="Normal"/>
    <w:rsid w:val="009812CE"/>
    <w:rPr>
      <w:sz w:val="24"/>
    </w:rPr>
  </w:style>
  <w:style w:type="paragraph" w:styleId="Sidhuvud">
    <w:name w:val="header"/>
    <w:basedOn w:val="Normal"/>
    <w:rsid w:val="009812CE"/>
    <w:pPr>
      <w:tabs>
        <w:tab w:val="center" w:pos="4536"/>
        <w:tab w:val="right" w:pos="9072"/>
      </w:tabs>
    </w:pPr>
    <w:rPr>
      <w:rFonts w:ascii="Arial" w:hAnsi="Arial"/>
      <w:sz w:val="18"/>
    </w:rPr>
  </w:style>
  <w:style w:type="paragraph" w:styleId="Sidfot">
    <w:name w:val="footer"/>
    <w:basedOn w:val="Normal"/>
    <w:rsid w:val="009812CE"/>
    <w:pPr>
      <w:tabs>
        <w:tab w:val="left" w:pos="4253"/>
        <w:tab w:val="left" w:pos="7797"/>
      </w:tabs>
    </w:pPr>
  </w:style>
  <w:style w:type="character" w:styleId="Sidnummer">
    <w:name w:val="page number"/>
    <w:basedOn w:val="Standardstycketeckensnitt"/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rdtextmedindrag">
    <w:name w:val="Body Text Indent"/>
    <w:basedOn w:val="Normal"/>
    <w:pPr>
      <w:tabs>
        <w:tab w:val="left" w:pos="454"/>
      </w:tabs>
      <w:ind w:left="426" w:hanging="426"/>
    </w:pPr>
  </w:style>
  <w:style w:type="paragraph" w:styleId="Brdtextmedindrag2">
    <w:name w:val="Body Text Indent 2"/>
    <w:basedOn w:val="Normal"/>
    <w:pPr>
      <w:tabs>
        <w:tab w:val="left" w:pos="426"/>
      </w:tabs>
      <w:ind w:left="426" w:hanging="426"/>
    </w:pPr>
    <w:rPr>
      <w:sz w:val="24"/>
    </w:rPr>
  </w:style>
  <w:style w:type="paragraph" w:styleId="Signatur">
    <w:name w:val="Signature"/>
    <w:basedOn w:val="Normal"/>
    <w:pPr>
      <w:ind w:left="4252"/>
    </w:pPr>
    <w:rPr>
      <w:sz w:val="16"/>
    </w:rPr>
  </w:style>
  <w:style w:type="paragraph" w:customStyle="1" w:styleId="punkerimtet">
    <w:name w:val="punker i mötet"/>
    <w:basedOn w:val="Brdtextmedindrag2"/>
    <w:autoRedefine/>
    <w:pPr>
      <w:numPr>
        <w:numId w:val="1"/>
      </w:numPr>
    </w:pPr>
  </w:style>
  <w:style w:type="paragraph" w:customStyle="1" w:styleId="tabellhuvud">
    <w:name w:val="tabell_huvud"/>
    <w:basedOn w:val="Sidfot"/>
    <w:rsid w:val="009812CE"/>
    <w:pPr>
      <w:tabs>
        <w:tab w:val="clear" w:pos="4253"/>
        <w:tab w:val="clear" w:pos="7797"/>
      </w:tabs>
    </w:pPr>
    <w:rPr>
      <w:rFonts w:ascii="Arial" w:hAnsi="Arial"/>
      <w:b/>
      <w:sz w:val="18"/>
      <w:szCs w:val="18"/>
      <w:lang w:val="en-US"/>
    </w:rPr>
  </w:style>
  <w:style w:type="character" w:customStyle="1" w:styleId="Engelsktext">
    <w:name w:val="Engelsk text"/>
    <w:rPr>
      <w:noProof w:val="0"/>
      <w:lang w:val="en-GB"/>
    </w:rPr>
  </w:style>
  <w:style w:type="character" w:customStyle="1" w:styleId="Filnamn">
    <w:name w:val="Filnamn"/>
    <w:rsid w:val="00EC5E70"/>
    <w:rPr>
      <w:rFonts w:ascii="Arial" w:hAnsi="Arial"/>
      <w:i/>
    </w:rPr>
  </w:style>
  <w:style w:type="paragraph" w:customStyle="1" w:styleId="tabellinnehll">
    <w:name w:val="tabell_innehåll"/>
    <w:basedOn w:val="Brdtext"/>
    <w:rsid w:val="009812CE"/>
    <w:rPr>
      <w:rFonts w:ascii="Arial" w:hAnsi="Arial" w:cs="Arial"/>
      <w:sz w:val="18"/>
      <w:lang w:val="en-US"/>
    </w:rPr>
  </w:style>
  <w:style w:type="paragraph" w:customStyle="1" w:styleId="sidrubriker">
    <w:name w:val="sidrubriker"/>
    <w:rsid w:val="00CB02F7"/>
    <w:pPr>
      <w:spacing w:before="120"/>
    </w:pPr>
    <w:rPr>
      <w:rFonts w:ascii="Arial" w:hAnsi="Arial"/>
      <w:sz w:val="22"/>
      <w:szCs w:val="18"/>
      <w:lang w:val="en-US"/>
    </w:rPr>
  </w:style>
  <w:style w:type="character" w:customStyle="1" w:styleId="Betoning-kursiv">
    <w:name w:val="Betoning-kursiv"/>
    <w:rPr>
      <w:i/>
    </w:rPr>
  </w:style>
  <w:style w:type="character" w:customStyle="1" w:styleId="Betoning-fet">
    <w:name w:val="Betoning-fet"/>
    <w:rPr>
      <w:b/>
    </w:rPr>
  </w:style>
  <w:style w:type="paragraph" w:customStyle="1" w:styleId="sSidfot">
    <w:name w:val="sSidfot"/>
    <w:basedOn w:val="Normal"/>
    <w:rsid w:val="00E93768"/>
    <w:pPr>
      <w:pBdr>
        <w:top w:val="single" w:sz="6" w:space="1" w:color="auto"/>
      </w:pBdr>
      <w:tabs>
        <w:tab w:val="center" w:pos="4536"/>
        <w:tab w:val="right" w:pos="9070"/>
      </w:tabs>
    </w:pPr>
  </w:style>
  <w:style w:type="paragraph" w:customStyle="1" w:styleId="tabellinnehllnumr">
    <w:name w:val="tabell_innehåll_numr"/>
    <w:basedOn w:val="Brdtext"/>
    <w:rsid w:val="001F67D9"/>
    <w:pPr>
      <w:numPr>
        <w:numId w:val="6"/>
      </w:numPr>
    </w:pPr>
    <w:rPr>
      <w:rFonts w:ascii="Arial" w:hAnsi="Arial" w:cs="Arial"/>
      <w:sz w:val="18"/>
      <w:lang w:val="en-US"/>
    </w:rPr>
  </w:style>
  <w:style w:type="table" w:customStyle="1" w:styleId="listatollgate">
    <w:name w:val="lista_tollgate"/>
    <w:basedOn w:val="Normaltabell"/>
    <w:rsid w:val="001F67D9"/>
    <w:rPr>
      <w:rFonts w:ascii="Arial" w:hAnsi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  <w:tcPr>
      <w:vAlign w:val="center"/>
    </w:tcPr>
  </w:style>
  <w:style w:type="paragraph" w:customStyle="1" w:styleId="listtext">
    <w:name w:val="listtext"/>
    <w:basedOn w:val="Brdtextmedindrag"/>
    <w:rsid w:val="001F67D9"/>
    <w:pPr>
      <w:numPr>
        <w:numId w:val="7"/>
      </w:numPr>
      <w:spacing w:before="40" w:after="100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rkr\Skrivbord\Christian\Lips\aktuella\statusrapport-mall-v-03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statusrapport-mall-v-03</Template>
  <TotalTime>0</TotalTime>
  <Pages>2</Pages>
  <Words>235</Words>
  <Characters>1248</Characters>
  <Application>Microsoft Office Word</Application>
  <DocSecurity>0</DocSecurity>
  <Lines>10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Statusrapport</vt:lpstr>
      <vt:lpstr>Statusrapport</vt:lpstr>
    </vt:vector>
  </TitlesOfParts>
  <Company>LiU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Statusrapport</dc:title>
  <dc:subject>LIPS mall</dc:subject>
  <dc:creator>Christian Krysander</dc:creator>
  <cp:keywords/>
  <cp:lastModifiedBy>Mattias Krysander</cp:lastModifiedBy>
  <cp:revision>2</cp:revision>
  <cp:lastPrinted>2004-09-03T13:54:00Z</cp:lastPrinted>
  <dcterms:created xsi:type="dcterms:W3CDTF">2020-01-17T13:27:00Z</dcterms:created>
  <dcterms:modified xsi:type="dcterms:W3CDTF">2020-01-17T13:27:00Z</dcterms:modified>
</cp:coreProperties>
</file>