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C8B4" w14:textId="77777777" w:rsidR="001F67D9" w:rsidRPr="001F67D9" w:rsidRDefault="001F67D9" w:rsidP="001F67D9">
      <w:pPr>
        <w:pStyle w:val="sidrubriker"/>
      </w:pPr>
      <w:bookmarkStart w:id="0" w:name="_GoBack"/>
      <w:bookmarkEnd w:id="0"/>
      <w:r w:rsidRPr="00586E84">
        <w:rPr>
          <w:lang w:val="sv-SE"/>
        </w:rPr>
        <w:t xml:space="preserve">Protokoll fört vid beslutsmöte den </w:t>
      </w:r>
      <w:r w:rsidR="00FA6800" w:rsidRPr="00FA6800">
        <w:rPr>
          <w:highlight w:val="yellow"/>
          <w:lang w:val="sv-SE"/>
        </w:rPr>
        <w:t>23 februari 2011</w:t>
      </w:r>
      <w:r w:rsidRPr="00586E84">
        <w:rPr>
          <w:lang w:val="sv-SE"/>
        </w:rPr>
        <w:t xml:space="preserve">. </w:t>
      </w:r>
      <w:r w:rsidRPr="001F67D9">
        <w:t xml:space="preserve">Mötestid </w:t>
      </w:r>
      <w:r w:rsidRPr="001F67D9">
        <w:rPr>
          <w:highlight w:val="yellow"/>
        </w:rPr>
        <w:t>10.00 – 11.30</w:t>
      </w:r>
    </w:p>
    <w:p w14:paraId="38AD8AAA" w14:textId="77777777" w:rsidR="00586E84" w:rsidRPr="00AF53FA" w:rsidRDefault="00586E84" w:rsidP="00586E84">
      <w:pPr>
        <w:pStyle w:val="sidrubriker"/>
        <w:rPr>
          <w:lang w:val="sv-SE"/>
        </w:rPr>
      </w:pPr>
      <w:r w:rsidRPr="00AF53FA">
        <w:rPr>
          <w:lang w:val="sv-SE"/>
        </w:rPr>
        <w:t xml:space="preserve">Närvarande: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(sekreterare)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(deltagare)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>
        <w:rPr>
          <w:lang w:val="sv-SE"/>
        </w:rPr>
        <w:t>(beställare</w:t>
      </w:r>
      <w:r w:rsidRPr="00AF53FA">
        <w:rPr>
          <w:lang w:val="sv-SE"/>
        </w:rPr>
        <w:t xml:space="preserve">) </w:t>
      </w:r>
    </w:p>
    <w:p w14:paraId="74AD7D76" w14:textId="77777777" w:rsidR="001F67D9" w:rsidRDefault="001F67D9" w:rsidP="001F67D9">
      <w:pPr>
        <w:pStyle w:val="sidrubriker"/>
        <w:tabs>
          <w:tab w:val="left" w:pos="2127"/>
        </w:tabs>
      </w:pPr>
      <w:r w:rsidRPr="001F67D9">
        <w:t>Beslutspunkten är</w:t>
      </w:r>
      <w:r w:rsidRPr="001F67D9">
        <w:tab/>
        <w:t xml:space="preserve">[ </w:t>
      </w:r>
      <w:proofErr w:type="gramStart"/>
      <w:r w:rsidRPr="001F67D9">
        <w:t xml:space="preserve">  ]</w:t>
      </w:r>
      <w:proofErr w:type="gramEnd"/>
      <w:r w:rsidRPr="001F67D9">
        <w:t xml:space="preserve"> godkänd</w:t>
      </w:r>
    </w:p>
    <w:p w14:paraId="3EB312AD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godkänd med restlista</w:t>
      </w:r>
    </w:p>
    <w:p w14:paraId="76E04598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datum för nytt beslutsmöte: __________</w:t>
      </w:r>
    </w:p>
    <w:p w14:paraId="14DAD4C1" w14:textId="77777777" w:rsidR="001F67D9" w:rsidRP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projektet avslu</w:t>
      </w:r>
      <w:r>
        <w:rPr>
          <w:lang w:val="sv-SE"/>
        </w:rPr>
        <w:t>tas</w:t>
      </w:r>
    </w:p>
    <w:p w14:paraId="2A209F65" w14:textId="77777777" w:rsidR="001F67D9" w:rsidRDefault="001F67D9" w:rsidP="00CB02F7">
      <w:pPr>
        <w:pStyle w:val="sidrubriker"/>
        <w:rPr>
          <w:lang w:val="sv-SE"/>
        </w:rPr>
      </w:pPr>
    </w:p>
    <w:p w14:paraId="408FB0C5" w14:textId="77777777" w:rsidR="001F67D9" w:rsidRPr="001F67D9" w:rsidRDefault="001F67D9" w:rsidP="001F67D9">
      <w:pPr>
        <w:pStyle w:val="sidrubriker"/>
        <w:rPr>
          <w:lang w:val="sv-SE"/>
        </w:rPr>
      </w:pPr>
      <w:r w:rsidRPr="001F67D9">
        <w:rPr>
          <w:lang w:val="sv-SE"/>
        </w:rPr>
        <w:t>Beställarens underskrift: _______________________________________</w:t>
      </w:r>
    </w:p>
    <w:p w14:paraId="637D4F8E" w14:textId="77777777" w:rsidR="00CB02F7" w:rsidRDefault="00CB02F7" w:rsidP="009812CE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85"/>
        <w:gridCol w:w="747"/>
        <w:gridCol w:w="748"/>
      </w:tblGrid>
      <w:tr w:rsidR="001F67D9" w:rsidRPr="006A0E2B" w14:paraId="32D6A958" w14:textId="77777777" w:rsidTr="00946A32">
        <w:tc>
          <w:tcPr>
            <w:tcW w:w="7685" w:type="dxa"/>
            <w:shd w:val="clear" w:color="auto" w:fill="auto"/>
            <w:vAlign w:val="center"/>
          </w:tcPr>
          <w:p w14:paraId="5961DA31" w14:textId="77777777" w:rsidR="001F67D9" w:rsidRPr="00946A32" w:rsidRDefault="001F67D9" w:rsidP="00266E38">
            <w:pPr>
              <w:pStyle w:val="Brdtextmedindra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9FC8150" w14:textId="77777777" w:rsidR="001F67D9" w:rsidRPr="006228AA" w:rsidRDefault="001F67D9" w:rsidP="00266E38">
            <w:pPr>
              <w:pStyle w:val="tabellhuvud"/>
            </w:pPr>
            <w:r>
              <w:t>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6F9A90A" w14:textId="77777777" w:rsidR="001F67D9" w:rsidRPr="006228AA" w:rsidRDefault="001F67D9" w:rsidP="00266E38">
            <w:pPr>
              <w:pStyle w:val="tabellhuvud"/>
              <w:rPr>
                <w:noProof/>
              </w:rPr>
            </w:pPr>
            <w:r>
              <w:t>Nej</w:t>
            </w:r>
          </w:p>
        </w:tc>
      </w:tr>
      <w:tr w:rsidR="008B6A58" w:rsidRPr="001F67D9" w14:paraId="1EBE204D" w14:textId="77777777" w:rsidTr="00946A32">
        <w:tc>
          <w:tcPr>
            <w:tcW w:w="7685" w:type="dxa"/>
            <w:shd w:val="clear" w:color="auto" w:fill="auto"/>
          </w:tcPr>
          <w:p w14:paraId="702B5E19" w14:textId="77777777" w:rsidR="008B6A58" w:rsidRDefault="008B6A58" w:rsidP="008B6A58">
            <w:pPr>
              <w:pStyle w:val="tabellinnehllnumr"/>
            </w:pPr>
            <w:r>
              <w:t>Har allt material distribuerats i tid inför mötet?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AC5C9B6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0D822DC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68F0C683" w14:textId="77777777" w:rsidTr="00946A32">
        <w:tc>
          <w:tcPr>
            <w:tcW w:w="7685" w:type="dxa"/>
            <w:shd w:val="clear" w:color="auto" w:fill="auto"/>
          </w:tcPr>
          <w:p w14:paraId="7EE9DD4C" w14:textId="77777777" w:rsidR="008B6A58" w:rsidRDefault="008B6A58" w:rsidP="008B6A58">
            <w:pPr>
              <w:pStyle w:val="tabellinnehllnumr"/>
            </w:pPr>
            <w:r>
              <w:t>Är kravspecifikationen skriven så att man får en tydlig bild av projektets mål och krav, både på översiktlig nivå och på detaljnivå?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CDB96B5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F317F63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037A323D" w14:textId="77777777" w:rsidTr="00946A32">
        <w:tc>
          <w:tcPr>
            <w:tcW w:w="7685" w:type="dxa"/>
            <w:shd w:val="clear" w:color="auto" w:fill="auto"/>
          </w:tcPr>
          <w:p w14:paraId="77FC8FB7" w14:textId="77777777" w:rsidR="008B6A58" w:rsidRDefault="008B6A58" w:rsidP="008B6A58">
            <w:pPr>
              <w:pStyle w:val="tabellinnehllnumr"/>
            </w:pPr>
            <w:r>
              <w:t>Är samtliga krav entydiga och mätbara?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F22508C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278E872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07DE4B0C" w14:textId="77777777" w:rsidTr="00946A32">
        <w:tc>
          <w:tcPr>
            <w:tcW w:w="7685" w:type="dxa"/>
            <w:shd w:val="clear" w:color="auto" w:fill="auto"/>
          </w:tcPr>
          <w:p w14:paraId="01E5F2F4" w14:textId="77777777" w:rsidR="008B6A58" w:rsidRDefault="008B6A58" w:rsidP="008B6A58">
            <w:pPr>
              <w:pStyle w:val="tabellinnehllnumr"/>
            </w:pPr>
            <w:r>
              <w:t xml:space="preserve">Är alla synpunkter från projektdirektivet beaktade i kravspecifikationen?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DA6353B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C551A4A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63B45E00" w14:textId="77777777" w:rsidTr="00946A32">
        <w:tc>
          <w:tcPr>
            <w:tcW w:w="7685" w:type="dxa"/>
            <w:shd w:val="clear" w:color="auto" w:fill="auto"/>
          </w:tcPr>
          <w:p w14:paraId="75F1CDBE" w14:textId="77777777" w:rsidR="008B6A58" w:rsidRDefault="008B6A58" w:rsidP="008B6A58">
            <w:pPr>
              <w:pStyle w:val="tabellinnehllnumr"/>
            </w:pPr>
            <w:r>
              <w:t>Har effektmålen och projektets prioritering beaktats vid prioritetssättning av kraven?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86EEFAD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2EDB137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733E8DA3" w14:textId="77777777" w:rsidTr="00946A32">
        <w:tc>
          <w:tcPr>
            <w:tcW w:w="7685" w:type="dxa"/>
            <w:shd w:val="clear" w:color="auto" w:fill="auto"/>
          </w:tcPr>
          <w:p w14:paraId="198709BB" w14:textId="77777777" w:rsidR="008B6A58" w:rsidRDefault="008B6A58" w:rsidP="008B6A58">
            <w:pPr>
              <w:pStyle w:val="tabellinnehllnumr"/>
            </w:pPr>
            <w:r>
              <w:t>Är kraven godkända av projektgruppen och beställaren?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C8D1BB4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C6CC13F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8B6A58" w14:paraId="21BF3E5B" w14:textId="77777777" w:rsidTr="00946A32">
        <w:tc>
          <w:tcPr>
            <w:tcW w:w="7685" w:type="dxa"/>
            <w:shd w:val="clear" w:color="auto" w:fill="auto"/>
          </w:tcPr>
          <w:p w14:paraId="41CC9AE1" w14:textId="77777777" w:rsidR="008B6A58" w:rsidRDefault="008B6A58" w:rsidP="008B6A58">
            <w:pPr>
              <w:pStyle w:val="tabellinnehllnumr"/>
            </w:pPr>
            <w:r>
              <w:t>Finns en preliminär projektplan för förberedelsefasen?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15E7C88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0DC6299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32758155" w14:textId="77777777" w:rsidTr="00946A32">
        <w:tc>
          <w:tcPr>
            <w:tcW w:w="7685" w:type="dxa"/>
            <w:shd w:val="clear" w:color="auto" w:fill="auto"/>
          </w:tcPr>
          <w:p w14:paraId="40C7FA6F" w14:textId="77777777" w:rsidR="008B6A58" w:rsidRDefault="008B6A58" w:rsidP="008B6A58">
            <w:pPr>
              <w:pStyle w:val="tabellinnehllnumr"/>
            </w:pPr>
            <w:r>
              <w:t>Finns förslag till organisation för förberedelsefasen?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2DF3D57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9412000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7B76691F" w14:textId="77777777" w:rsidTr="00946A32">
        <w:tc>
          <w:tcPr>
            <w:tcW w:w="7685" w:type="dxa"/>
            <w:shd w:val="clear" w:color="auto" w:fill="auto"/>
          </w:tcPr>
          <w:p w14:paraId="60EF71D8" w14:textId="77777777" w:rsidR="008B6A58" w:rsidRPr="00946A32" w:rsidRDefault="008B6A58" w:rsidP="008B6A58">
            <w:pPr>
              <w:pStyle w:val="tabellinnehllnumr"/>
              <w:rPr>
                <w:lang w:val="sv-SE"/>
              </w:rPr>
            </w:pPr>
            <w:r w:rsidRPr="00946A32">
              <w:rPr>
                <w:lang w:val="sv-SE"/>
              </w:rPr>
              <w:t>Är finansieringen fram till BP2 klar?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CEF4EBF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3ACE913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0E4F6435" w14:textId="77777777" w:rsidTr="00946A32">
        <w:tc>
          <w:tcPr>
            <w:tcW w:w="7685" w:type="dxa"/>
            <w:shd w:val="clear" w:color="auto" w:fill="auto"/>
          </w:tcPr>
          <w:p w14:paraId="08ABC7B2" w14:textId="77777777" w:rsidR="008B6A58" w:rsidRPr="00946A32" w:rsidRDefault="008B6A58" w:rsidP="008B6A58">
            <w:pPr>
              <w:pStyle w:val="tabellinnehllnumr"/>
              <w:rPr>
                <w:lang w:val="sv-SE"/>
              </w:rPr>
            </w:pPr>
            <w:r w:rsidRPr="00946A32">
              <w:rPr>
                <w:lang w:val="sv-SE"/>
              </w:rPr>
              <w:t>Är leveranserna klart definierade och finns alla leveranser med?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118ADD6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AD1D118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7E345499" w14:textId="77777777" w:rsidTr="00946A32">
        <w:tc>
          <w:tcPr>
            <w:tcW w:w="7685" w:type="dxa"/>
            <w:shd w:val="clear" w:color="auto" w:fill="auto"/>
          </w:tcPr>
          <w:p w14:paraId="16C3FAAE" w14:textId="77777777" w:rsidR="008B6A58" w:rsidRDefault="008B6A58" w:rsidP="008B6A58">
            <w:pPr>
              <w:pStyle w:val="tabellinnehllnumr"/>
            </w:pPr>
            <w:r w:rsidRPr="00946A32">
              <w:rPr>
                <w:lang w:val="sv-SE"/>
              </w:rPr>
              <w:t>Är det</w:t>
            </w:r>
            <w:r>
              <w:t xml:space="preserve"> rimligt och troligt att projektet </w:t>
            </w:r>
            <w:smartTag w:uri="urn:schemas-microsoft-com:office:smarttags" w:element="place">
              <w:smartTag w:uri="urn:schemas-microsoft-com:office:smarttags" w:element="State">
                <w:r>
                  <w:t>kan</w:t>
                </w:r>
              </w:smartTag>
            </w:smartTag>
            <w:r>
              <w:t xml:space="preserve"> genomföras med de givna resurserna?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774AC3D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200A7DB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A58" w:rsidRPr="001F67D9" w14:paraId="050A84E7" w14:textId="77777777" w:rsidTr="00946A32">
        <w:tc>
          <w:tcPr>
            <w:tcW w:w="7685" w:type="dxa"/>
            <w:shd w:val="clear" w:color="auto" w:fill="auto"/>
          </w:tcPr>
          <w:p w14:paraId="389E5BD5" w14:textId="77777777" w:rsidR="008B6A58" w:rsidRDefault="008B6A58" w:rsidP="008B6A58">
            <w:pPr>
              <w:pStyle w:val="tabellinnehllnumr"/>
            </w:pPr>
            <w:r>
              <w:t>Finns en bifogad restlista?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E35C3BC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FA2D677" w14:textId="77777777" w:rsidR="008B6A58" w:rsidRPr="00946A32" w:rsidRDefault="008B6A58" w:rsidP="00946A32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993415" w14:textId="77777777" w:rsidR="001F67D9" w:rsidRPr="001F67D9" w:rsidRDefault="001F67D9" w:rsidP="001F67D9">
      <w:pPr>
        <w:pStyle w:val="sidrubriker"/>
        <w:rPr>
          <w:lang w:val="sv-SE"/>
        </w:rPr>
      </w:pPr>
    </w:p>
    <w:p w14:paraId="3370033D" w14:textId="77777777" w:rsidR="001F67D9" w:rsidRDefault="001F67D9" w:rsidP="001F67D9">
      <w:pPr>
        <w:pStyle w:val="sidrubriker"/>
        <w:rPr>
          <w:lang w:val="en-GB"/>
        </w:rPr>
      </w:pPr>
      <w:r w:rsidRPr="001F67D9">
        <w:rPr>
          <w:lang w:val="sv-SE"/>
        </w:rPr>
        <w:br w:type="page"/>
      </w:r>
      <w:r>
        <w:rPr>
          <w:lang w:val="en-GB"/>
        </w:rPr>
        <w:lastRenderedPageBreak/>
        <w:t>Restlista</w:t>
      </w:r>
    </w:p>
    <w:p w14:paraId="6B390D81" w14:textId="77777777" w:rsidR="001F67D9" w:rsidRDefault="001F67D9" w:rsidP="001F67D9">
      <w:pPr>
        <w:pStyle w:val="sidrubriker"/>
        <w:rPr>
          <w:lang w:val="en-GB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0"/>
        <w:gridCol w:w="4961"/>
        <w:gridCol w:w="1383"/>
        <w:gridCol w:w="1379"/>
      </w:tblGrid>
      <w:tr w:rsidR="001F67D9" w:rsidRPr="006A0E2B" w14:paraId="1146E3C5" w14:textId="77777777" w:rsidTr="00946A32">
        <w:tc>
          <w:tcPr>
            <w:tcW w:w="1630" w:type="dxa"/>
            <w:shd w:val="clear" w:color="auto" w:fill="auto"/>
            <w:vAlign w:val="center"/>
          </w:tcPr>
          <w:p w14:paraId="06C7FF9C" w14:textId="77777777" w:rsidR="001F67D9" w:rsidRPr="006A0E2B" w:rsidRDefault="001F67D9" w:rsidP="00266E38">
            <w:pPr>
              <w:pStyle w:val="tabellhuvud"/>
            </w:pPr>
            <w:r>
              <w:t>Punkter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A5ACF5" w14:textId="77777777" w:rsidR="001F67D9" w:rsidRPr="006A0E2B" w:rsidRDefault="001F67D9" w:rsidP="00266E38">
            <w:pPr>
              <w:pStyle w:val="tabellhuvud"/>
            </w:pPr>
            <w:r>
              <w:t>Beskrivning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E91011" w14:textId="77777777" w:rsidR="001F67D9" w:rsidRPr="006A0E2B" w:rsidRDefault="001F67D9" w:rsidP="00266E38">
            <w:pPr>
              <w:pStyle w:val="tabellhuvud"/>
            </w:pPr>
            <w:r>
              <w:t>Ansvar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71A2695" w14:textId="77777777" w:rsidR="001F67D9" w:rsidRPr="006A0E2B" w:rsidRDefault="001F67D9" w:rsidP="00266E38">
            <w:pPr>
              <w:pStyle w:val="tabellhuvud"/>
            </w:pPr>
            <w:r>
              <w:t>Klart den</w:t>
            </w:r>
          </w:p>
        </w:tc>
      </w:tr>
      <w:tr w:rsidR="001F67D9" w:rsidRPr="006A0E2B" w14:paraId="5EA705D2" w14:textId="77777777" w:rsidTr="00946A32">
        <w:tc>
          <w:tcPr>
            <w:tcW w:w="1630" w:type="dxa"/>
            <w:shd w:val="clear" w:color="auto" w:fill="auto"/>
            <w:vAlign w:val="center"/>
          </w:tcPr>
          <w:p w14:paraId="679CB489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C6DFEA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588B5F3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8B90FFC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1405FADA" w14:textId="77777777" w:rsidTr="00946A32">
        <w:tc>
          <w:tcPr>
            <w:tcW w:w="1630" w:type="dxa"/>
            <w:shd w:val="clear" w:color="auto" w:fill="auto"/>
            <w:vAlign w:val="center"/>
          </w:tcPr>
          <w:p w14:paraId="489729DF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2E2F05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8CEB8F3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D99E57D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32D7CDF2" w14:textId="77777777" w:rsidTr="00946A32">
        <w:tc>
          <w:tcPr>
            <w:tcW w:w="1630" w:type="dxa"/>
            <w:shd w:val="clear" w:color="auto" w:fill="auto"/>
            <w:vAlign w:val="center"/>
          </w:tcPr>
          <w:p w14:paraId="44753C36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93B43D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D767316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429CE2F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26DFF99E" w14:textId="77777777" w:rsidTr="00946A32">
        <w:tc>
          <w:tcPr>
            <w:tcW w:w="1630" w:type="dxa"/>
            <w:shd w:val="clear" w:color="auto" w:fill="auto"/>
            <w:vAlign w:val="center"/>
          </w:tcPr>
          <w:p w14:paraId="1C0493D5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A820D3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B0045AD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47DBD9D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1996E2D6" w14:textId="77777777" w:rsidTr="00946A32">
        <w:tc>
          <w:tcPr>
            <w:tcW w:w="1630" w:type="dxa"/>
            <w:shd w:val="clear" w:color="auto" w:fill="auto"/>
            <w:vAlign w:val="center"/>
          </w:tcPr>
          <w:p w14:paraId="7977E41B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776EB7B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83470F9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EDEEF81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4B2D0B31" w14:textId="77777777" w:rsidTr="00946A32">
        <w:tc>
          <w:tcPr>
            <w:tcW w:w="1630" w:type="dxa"/>
            <w:shd w:val="clear" w:color="auto" w:fill="auto"/>
            <w:vAlign w:val="center"/>
          </w:tcPr>
          <w:p w14:paraId="4C88DD58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9A05C40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7FFD093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BF182A1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4A707B01" w14:textId="77777777" w:rsidTr="00946A32">
        <w:tc>
          <w:tcPr>
            <w:tcW w:w="1630" w:type="dxa"/>
            <w:shd w:val="clear" w:color="auto" w:fill="auto"/>
            <w:vAlign w:val="center"/>
          </w:tcPr>
          <w:p w14:paraId="1A133331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D9F90DA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D84E1ED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DDBF5C7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22B05D39" w14:textId="77777777" w:rsidTr="00946A32">
        <w:tc>
          <w:tcPr>
            <w:tcW w:w="1630" w:type="dxa"/>
            <w:shd w:val="clear" w:color="auto" w:fill="auto"/>
            <w:vAlign w:val="center"/>
          </w:tcPr>
          <w:p w14:paraId="582BB98B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079DDB8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E3B959C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EE78399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12FE8090" w14:textId="77777777" w:rsidTr="00946A32">
        <w:tc>
          <w:tcPr>
            <w:tcW w:w="1630" w:type="dxa"/>
            <w:shd w:val="clear" w:color="auto" w:fill="auto"/>
            <w:vAlign w:val="center"/>
          </w:tcPr>
          <w:p w14:paraId="62F528F9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31CD6B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BA27076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1C162F8" w14:textId="77777777" w:rsidR="001F67D9" w:rsidRPr="006A0E2B" w:rsidRDefault="001F67D9" w:rsidP="00266E38">
            <w:pPr>
              <w:pStyle w:val="tabellinnehll"/>
            </w:pPr>
          </w:p>
        </w:tc>
      </w:tr>
      <w:tr w:rsidR="001F67D9" w:rsidRPr="006A0E2B" w14:paraId="19EB3C05" w14:textId="77777777" w:rsidTr="00946A32">
        <w:tc>
          <w:tcPr>
            <w:tcW w:w="1630" w:type="dxa"/>
            <w:shd w:val="clear" w:color="auto" w:fill="auto"/>
            <w:vAlign w:val="center"/>
          </w:tcPr>
          <w:p w14:paraId="4896DE31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ED6DB62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3AB39C8" w14:textId="77777777" w:rsidR="001F67D9" w:rsidRPr="006A0E2B" w:rsidRDefault="001F67D9" w:rsidP="00266E3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AD49F2D" w14:textId="77777777" w:rsidR="001F67D9" w:rsidRPr="006A0E2B" w:rsidRDefault="001F67D9" w:rsidP="00266E38">
            <w:pPr>
              <w:pStyle w:val="tabellinnehll"/>
            </w:pPr>
          </w:p>
        </w:tc>
      </w:tr>
    </w:tbl>
    <w:p w14:paraId="706A47E8" w14:textId="77777777" w:rsidR="001F67D9" w:rsidRDefault="001F67D9" w:rsidP="009812CE">
      <w:pPr>
        <w:pStyle w:val="Brdtext"/>
      </w:pPr>
    </w:p>
    <w:p w14:paraId="3855830C" w14:textId="77777777" w:rsidR="001F67D9" w:rsidRPr="00711C95" w:rsidRDefault="001F67D9" w:rsidP="009812CE">
      <w:pPr>
        <w:pStyle w:val="Brdtext"/>
      </w:pPr>
    </w:p>
    <w:sectPr w:rsidR="001F67D9" w:rsidRPr="00711C95" w:rsidSect="00EC5E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4FB3" w14:textId="77777777" w:rsidR="00946A32" w:rsidRDefault="00946A32">
      <w:r>
        <w:separator/>
      </w:r>
    </w:p>
  </w:endnote>
  <w:endnote w:type="continuationSeparator" w:id="0">
    <w:p w14:paraId="4926D57F" w14:textId="77777777" w:rsidR="00946A32" w:rsidRDefault="009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9C22" w14:textId="77777777" w:rsidR="00586E84" w:rsidRDefault="00586E8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4AA71C" w14:textId="77777777" w:rsidR="00586E84" w:rsidRDefault="00586E8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E714" w14:textId="77777777" w:rsidR="00586E84" w:rsidRPr="00CE65FC" w:rsidRDefault="00586E84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2EA1B679" w14:textId="77777777" w:rsidR="00586E84" w:rsidRPr="00E93768" w:rsidRDefault="00586E84" w:rsidP="00E93768">
    <w:pPr>
      <w:pStyle w:val="sSidfot"/>
      <w:rPr>
        <w:rFonts w:ascii="Arial" w:hAnsi="Arial"/>
      </w:rPr>
    </w:pPr>
    <w:r>
      <w:t>LIPS Beslutspunkt</w:t>
    </w:r>
    <w:r w:rsidR="00AD4106">
      <w:t xml:space="preserve"> 1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CC1AD9">
      <w:rPr>
        <w:rStyle w:val="Sidnummer"/>
        <w:b/>
        <w:noProof/>
      </w:rPr>
      <w:t>1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2F43" w14:textId="77777777" w:rsidR="00946A32" w:rsidRDefault="00946A32">
      <w:r>
        <w:separator/>
      </w:r>
    </w:p>
  </w:footnote>
  <w:footnote w:type="continuationSeparator" w:id="0">
    <w:p w14:paraId="25F05141" w14:textId="77777777" w:rsidR="00946A32" w:rsidRDefault="009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31A" w14:textId="77777777" w:rsidR="00586E84" w:rsidRDefault="00586E8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1DEE3A" w14:textId="77777777" w:rsidR="00586E84" w:rsidRDefault="00586E8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199A" w14:textId="77777777" w:rsidR="00586E84" w:rsidRPr="00E93768" w:rsidRDefault="00586E84" w:rsidP="00EC5E70">
    <w:pPr>
      <w:pStyle w:val="Sidhuvud"/>
      <w:spacing w:after="360"/>
    </w:pPr>
    <w:r w:rsidRPr="00AD4106">
      <w:rPr>
        <w:noProof/>
      </w:rPr>
      <w:pict w14:anchorId="6CFC1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Pr="00AD4106">
      <w:tab/>
    </w:r>
    <w:r w:rsidRPr="00AD4106">
      <w:rPr>
        <w:highlight w:val="yellow"/>
      </w:rPr>
      <w:t>Projektuppgiftstitel</w:t>
    </w:r>
  </w:p>
  <w:p w14:paraId="7B6FF884" w14:textId="77777777" w:rsidR="00586E84" w:rsidRPr="00E93768" w:rsidRDefault="00586E84" w:rsidP="00EC5E70">
    <w:pPr>
      <w:pStyle w:val="Sidhuvud"/>
    </w:pPr>
    <w:r>
      <w:t>Utfärdare</w:t>
    </w:r>
    <w:r w:rsidRPr="00E93768">
      <w:t>:</w:t>
    </w:r>
    <w:r w:rsidRPr="00E93768">
      <w:tab/>
    </w:r>
    <w:r>
      <w:rPr>
        <w:b/>
      </w:rPr>
      <w:t>Beslutspunkt 1</w:t>
    </w:r>
    <w:r w:rsidRPr="00E93768">
      <w:tab/>
      <w:t>Datum</w:t>
    </w:r>
  </w:p>
  <w:p w14:paraId="119DDC6A" w14:textId="77777777" w:rsidR="00586E84" w:rsidRPr="00E93768" w:rsidRDefault="00586E84" w:rsidP="00EC5E70">
    <w:pPr>
      <w:pStyle w:val="Sidhuvud"/>
    </w:pPr>
    <w:r w:rsidRPr="0062293C">
      <w:rPr>
        <w:highlight w:val="yellow"/>
      </w:rPr>
      <w:t>Namn</w:t>
    </w:r>
    <w:r w:rsidRPr="0062293C">
      <w:rPr>
        <w:highlight w:val="yellow"/>
      </w:rPr>
      <w:tab/>
      <w:t>Projektgrupp</w:t>
    </w:r>
    <w:r w:rsidRPr="0062293C">
      <w:rPr>
        <w:highlight w:val="yellow"/>
      </w:rPr>
      <w:tab/>
      <w:t>2011-xx-xx</w:t>
    </w:r>
  </w:p>
  <w:p w14:paraId="701D76BE" w14:textId="77777777" w:rsidR="00586E84" w:rsidRPr="00EC5E70" w:rsidRDefault="00586E84" w:rsidP="00EC5E70">
    <w:pPr>
      <w:pStyle w:val="Sidhuvud"/>
      <w:rPr>
        <w:lang w:val="en-GB"/>
      </w:rPr>
    </w:pPr>
    <w:r>
      <w:rPr>
        <w:noProof/>
      </w:rPr>
      <w:pict w14:anchorId="1F5756D6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B7FCE"/>
    <w:multiLevelType w:val="hybridMultilevel"/>
    <w:tmpl w:val="AD9CB6F0"/>
    <w:lvl w:ilvl="0" w:tplc="914222F2">
      <w:start w:val="1"/>
      <w:numFmt w:val="decimal"/>
      <w:pStyle w:val="tabellinnehllnumr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D35"/>
    <w:multiLevelType w:val="hybridMultilevel"/>
    <w:tmpl w:val="5076278A"/>
    <w:lvl w:ilvl="0" w:tplc="6204C076">
      <w:start w:val="1"/>
      <w:numFmt w:val="decimal"/>
      <w:pStyle w:val="listtext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F7577E"/>
    <w:multiLevelType w:val="hybridMultilevel"/>
    <w:tmpl w:val="92146BD6"/>
    <w:lvl w:ilvl="0" w:tplc="1D48C63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077984"/>
    <w:rsid w:val="0011149E"/>
    <w:rsid w:val="0011720C"/>
    <w:rsid w:val="001F67D9"/>
    <w:rsid w:val="00266E38"/>
    <w:rsid w:val="002D7A3D"/>
    <w:rsid w:val="002D7D23"/>
    <w:rsid w:val="00323D42"/>
    <w:rsid w:val="00420D1B"/>
    <w:rsid w:val="0048770B"/>
    <w:rsid w:val="004F1310"/>
    <w:rsid w:val="00586E84"/>
    <w:rsid w:val="0059410A"/>
    <w:rsid w:val="0062293C"/>
    <w:rsid w:val="006A7F16"/>
    <w:rsid w:val="00711C95"/>
    <w:rsid w:val="00895AAE"/>
    <w:rsid w:val="008B6A58"/>
    <w:rsid w:val="00946A32"/>
    <w:rsid w:val="009812CE"/>
    <w:rsid w:val="00AD4106"/>
    <w:rsid w:val="00B57409"/>
    <w:rsid w:val="00BC2B81"/>
    <w:rsid w:val="00C1531E"/>
    <w:rsid w:val="00CA7FD5"/>
    <w:rsid w:val="00CB02F7"/>
    <w:rsid w:val="00CC1AD9"/>
    <w:rsid w:val="00D65AC1"/>
    <w:rsid w:val="00E2744A"/>
    <w:rsid w:val="00E568DF"/>
    <w:rsid w:val="00E83223"/>
    <w:rsid w:val="00E86426"/>
    <w:rsid w:val="00E93768"/>
    <w:rsid w:val="00EC5E70"/>
    <w:rsid w:val="00F35740"/>
    <w:rsid w:val="00F56F9C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  <w14:docId w14:val="60DDBF0C"/>
  <w15:chartTrackingRefBased/>
  <w15:docId w15:val="{77C33120-928D-4625-851E-8C707F3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  <w:style w:type="paragraph" w:customStyle="1" w:styleId="tabellinnehllnumr">
    <w:name w:val="tabell_innehåll_numr"/>
    <w:basedOn w:val="Brdtext"/>
    <w:rsid w:val="001F67D9"/>
    <w:pPr>
      <w:numPr>
        <w:numId w:val="6"/>
      </w:numPr>
    </w:pPr>
    <w:rPr>
      <w:rFonts w:ascii="Arial" w:hAnsi="Arial" w:cs="Arial"/>
      <w:sz w:val="18"/>
      <w:lang w:val="en-US"/>
    </w:rPr>
  </w:style>
  <w:style w:type="table" w:customStyle="1" w:styleId="listatollgate">
    <w:name w:val="lista_tollgate"/>
    <w:basedOn w:val="Normaltabell"/>
    <w:rsid w:val="001F67D9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listtext">
    <w:name w:val="listtext"/>
    <w:basedOn w:val="Brdtextmedindrag"/>
    <w:rsid w:val="001F67D9"/>
    <w:pPr>
      <w:numPr>
        <w:numId w:val="7"/>
      </w:numPr>
      <w:spacing w:before="40" w:after="1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2</cp:revision>
  <cp:lastPrinted>2004-09-03T13:54:00Z</cp:lastPrinted>
  <dcterms:created xsi:type="dcterms:W3CDTF">2020-01-17T13:29:00Z</dcterms:created>
  <dcterms:modified xsi:type="dcterms:W3CDTF">2020-01-17T13:29:00Z</dcterms:modified>
</cp:coreProperties>
</file>