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3F81A" w14:textId="77777777" w:rsidR="001F67D9" w:rsidRPr="001F67D9" w:rsidRDefault="001F67D9" w:rsidP="001F67D9">
      <w:pPr>
        <w:pStyle w:val="sidrubriker"/>
      </w:pPr>
      <w:bookmarkStart w:id="0" w:name="_GoBack"/>
      <w:bookmarkEnd w:id="0"/>
      <w:r w:rsidRPr="00F92F96">
        <w:rPr>
          <w:lang w:val="sv-SE"/>
        </w:rPr>
        <w:t xml:space="preserve">Protokoll fört vid beslutsmöte den </w:t>
      </w:r>
      <w:r w:rsidR="00AE2601" w:rsidRPr="00F92F96">
        <w:rPr>
          <w:highlight w:val="yellow"/>
          <w:lang w:val="sv-SE"/>
        </w:rPr>
        <w:t xml:space="preserve">23 februari </w:t>
      </w:r>
      <w:r w:rsidRPr="00F92F96">
        <w:rPr>
          <w:highlight w:val="yellow"/>
          <w:lang w:val="sv-SE"/>
        </w:rPr>
        <w:t>20</w:t>
      </w:r>
      <w:r w:rsidR="00AE2601" w:rsidRPr="00F92F96">
        <w:rPr>
          <w:highlight w:val="yellow"/>
          <w:lang w:val="sv-SE"/>
        </w:rPr>
        <w:t>11</w:t>
      </w:r>
      <w:r w:rsidRPr="00F92F96">
        <w:rPr>
          <w:lang w:val="sv-SE"/>
        </w:rPr>
        <w:t xml:space="preserve">. </w:t>
      </w:r>
      <w:r w:rsidRPr="001F67D9">
        <w:t xml:space="preserve">Mötestid </w:t>
      </w:r>
      <w:r w:rsidRPr="001F67D9">
        <w:rPr>
          <w:highlight w:val="yellow"/>
        </w:rPr>
        <w:t>10.00 – 11.30</w:t>
      </w:r>
    </w:p>
    <w:p w14:paraId="75F1F7A6" w14:textId="77777777" w:rsidR="001F67D9" w:rsidRPr="00AF53FA" w:rsidRDefault="001F67D9" w:rsidP="001F67D9">
      <w:pPr>
        <w:pStyle w:val="sidrubriker"/>
        <w:rPr>
          <w:lang w:val="sv-SE"/>
        </w:rPr>
      </w:pPr>
      <w:r w:rsidRPr="00AF53FA">
        <w:rPr>
          <w:lang w:val="sv-SE"/>
        </w:rPr>
        <w:t xml:space="preserve">Närvarande: </w:t>
      </w:r>
      <w:r w:rsidRPr="00AF53FA">
        <w:rPr>
          <w:highlight w:val="yellow"/>
          <w:lang w:val="sv-SE"/>
        </w:rPr>
        <w:t xml:space="preserve">Namn </w:t>
      </w:r>
      <w:r w:rsidRPr="00AF53FA">
        <w:rPr>
          <w:lang w:val="sv-SE"/>
        </w:rPr>
        <w:t>(sekreterare)</w:t>
      </w:r>
      <w:r w:rsidRPr="00C833D4">
        <w:rPr>
          <w:lang w:val="sv-SE"/>
        </w:rPr>
        <w:t xml:space="preserve">, </w:t>
      </w:r>
      <w:r w:rsidRPr="00AF53FA">
        <w:rPr>
          <w:highlight w:val="yellow"/>
          <w:lang w:val="sv-SE"/>
        </w:rPr>
        <w:t xml:space="preserve">Namn </w:t>
      </w:r>
      <w:r w:rsidRPr="00AF53FA">
        <w:rPr>
          <w:lang w:val="sv-SE"/>
        </w:rPr>
        <w:t>(deltagare)</w:t>
      </w:r>
      <w:r w:rsidR="00AF53FA" w:rsidRPr="00C833D4">
        <w:rPr>
          <w:lang w:val="sv-SE"/>
        </w:rPr>
        <w:t xml:space="preserve">, </w:t>
      </w:r>
      <w:r w:rsidR="00AF53FA" w:rsidRPr="00AF53FA">
        <w:rPr>
          <w:highlight w:val="yellow"/>
          <w:lang w:val="sv-SE"/>
        </w:rPr>
        <w:t xml:space="preserve">Namn </w:t>
      </w:r>
      <w:r w:rsidR="00AF53FA">
        <w:rPr>
          <w:lang w:val="sv-SE"/>
        </w:rPr>
        <w:t>(beställare</w:t>
      </w:r>
      <w:r w:rsidR="00AF53FA" w:rsidRPr="00AF53FA">
        <w:rPr>
          <w:lang w:val="sv-SE"/>
        </w:rPr>
        <w:t xml:space="preserve">) </w:t>
      </w:r>
    </w:p>
    <w:p w14:paraId="5EB6A552" w14:textId="77777777" w:rsidR="001F67D9" w:rsidRDefault="001F67D9" w:rsidP="001F67D9">
      <w:pPr>
        <w:pStyle w:val="sidrubriker"/>
        <w:tabs>
          <w:tab w:val="left" w:pos="2127"/>
        </w:tabs>
      </w:pPr>
      <w:r w:rsidRPr="001F67D9">
        <w:t>Beslutspunkten är</w:t>
      </w:r>
      <w:r w:rsidRPr="001F67D9">
        <w:tab/>
        <w:t xml:space="preserve">[ </w:t>
      </w:r>
      <w:proofErr w:type="gramStart"/>
      <w:r w:rsidRPr="001F67D9">
        <w:t xml:space="preserve">  ]</w:t>
      </w:r>
      <w:proofErr w:type="gramEnd"/>
      <w:r w:rsidRPr="001F67D9">
        <w:t xml:space="preserve"> godkänd</w:t>
      </w:r>
    </w:p>
    <w:p w14:paraId="1FF12B1C" w14:textId="77777777" w:rsidR="001F67D9" w:rsidRDefault="001F67D9" w:rsidP="001F67D9">
      <w:pPr>
        <w:pStyle w:val="sidrubriker"/>
        <w:tabs>
          <w:tab w:val="left" w:pos="2127"/>
        </w:tabs>
        <w:rPr>
          <w:lang w:val="sv-SE"/>
        </w:rPr>
      </w:pPr>
      <w:r>
        <w:tab/>
      </w:r>
      <w:proofErr w:type="gramStart"/>
      <w:r w:rsidRPr="001F67D9">
        <w:rPr>
          <w:lang w:val="sv-SE"/>
        </w:rPr>
        <w:t xml:space="preserve">[  </w:t>
      </w:r>
      <w:proofErr w:type="gramEnd"/>
      <w:r w:rsidRPr="001F67D9">
        <w:rPr>
          <w:lang w:val="sv-SE"/>
        </w:rPr>
        <w:t xml:space="preserve"> ] godkänd med restlista</w:t>
      </w:r>
    </w:p>
    <w:p w14:paraId="020F8F5E" w14:textId="77777777" w:rsidR="001F67D9" w:rsidRDefault="001F67D9" w:rsidP="001F67D9">
      <w:pPr>
        <w:pStyle w:val="sidrubriker"/>
        <w:tabs>
          <w:tab w:val="left" w:pos="2127"/>
        </w:tabs>
        <w:rPr>
          <w:lang w:val="sv-SE"/>
        </w:rPr>
      </w:pPr>
      <w:r>
        <w:rPr>
          <w:lang w:val="sv-SE"/>
        </w:rPr>
        <w:tab/>
      </w:r>
      <w:proofErr w:type="gramStart"/>
      <w:r w:rsidRPr="001F67D9">
        <w:rPr>
          <w:lang w:val="sv-SE"/>
        </w:rPr>
        <w:t xml:space="preserve">[  </w:t>
      </w:r>
      <w:proofErr w:type="gramEnd"/>
      <w:r w:rsidRPr="001F67D9">
        <w:rPr>
          <w:lang w:val="sv-SE"/>
        </w:rPr>
        <w:t xml:space="preserve"> ] underkänd, datum för nytt beslutsmöte: __________</w:t>
      </w:r>
    </w:p>
    <w:p w14:paraId="29FBB37C" w14:textId="77777777" w:rsidR="001F67D9" w:rsidRPr="001F67D9" w:rsidRDefault="001F67D9" w:rsidP="001F67D9">
      <w:pPr>
        <w:pStyle w:val="sidrubriker"/>
        <w:tabs>
          <w:tab w:val="left" w:pos="2127"/>
        </w:tabs>
        <w:rPr>
          <w:lang w:val="sv-SE"/>
        </w:rPr>
      </w:pPr>
      <w:r>
        <w:rPr>
          <w:lang w:val="sv-SE"/>
        </w:rPr>
        <w:tab/>
      </w:r>
      <w:proofErr w:type="gramStart"/>
      <w:r w:rsidRPr="001F67D9">
        <w:rPr>
          <w:lang w:val="sv-SE"/>
        </w:rPr>
        <w:t xml:space="preserve">[  </w:t>
      </w:r>
      <w:proofErr w:type="gramEnd"/>
      <w:r w:rsidRPr="001F67D9">
        <w:rPr>
          <w:lang w:val="sv-SE"/>
        </w:rPr>
        <w:t xml:space="preserve"> ] underkänd, projektet avslu</w:t>
      </w:r>
      <w:r>
        <w:rPr>
          <w:lang w:val="sv-SE"/>
        </w:rPr>
        <w:t>tas</w:t>
      </w:r>
    </w:p>
    <w:p w14:paraId="38216794" w14:textId="77777777" w:rsidR="001F67D9" w:rsidRDefault="001F67D9" w:rsidP="00CB02F7">
      <w:pPr>
        <w:pStyle w:val="sidrubriker"/>
        <w:rPr>
          <w:lang w:val="sv-SE"/>
        </w:rPr>
      </w:pPr>
    </w:p>
    <w:p w14:paraId="748F66D7" w14:textId="77777777" w:rsidR="001F67D9" w:rsidRPr="001F67D9" w:rsidRDefault="001F67D9" w:rsidP="001F67D9">
      <w:pPr>
        <w:pStyle w:val="sidrubriker"/>
        <w:rPr>
          <w:lang w:val="sv-SE"/>
        </w:rPr>
      </w:pPr>
      <w:r w:rsidRPr="001F67D9">
        <w:rPr>
          <w:lang w:val="sv-SE"/>
        </w:rPr>
        <w:t>Beställarens underskrift: _______________________________________</w:t>
      </w:r>
    </w:p>
    <w:p w14:paraId="3C692A49" w14:textId="77777777" w:rsidR="00CB02F7" w:rsidRDefault="00CB02F7" w:rsidP="009812CE">
      <w:pPr>
        <w:pStyle w:val="Brdtex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685"/>
        <w:gridCol w:w="747"/>
        <w:gridCol w:w="748"/>
      </w:tblGrid>
      <w:tr w:rsidR="001F67D9" w:rsidRPr="006A0E2B" w14:paraId="7B422A64" w14:textId="77777777" w:rsidTr="003A00FF">
        <w:tc>
          <w:tcPr>
            <w:tcW w:w="7685" w:type="dxa"/>
            <w:shd w:val="clear" w:color="auto" w:fill="auto"/>
            <w:vAlign w:val="center"/>
          </w:tcPr>
          <w:p w14:paraId="298806D1" w14:textId="77777777" w:rsidR="001F67D9" w:rsidRPr="003A00FF" w:rsidRDefault="001F67D9" w:rsidP="00E7013B">
            <w:pPr>
              <w:pStyle w:val="Brdtextmedindrag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627A40A9" w14:textId="77777777" w:rsidR="001F67D9" w:rsidRPr="00511B8E" w:rsidRDefault="001F67D9" w:rsidP="00E7013B">
            <w:pPr>
              <w:pStyle w:val="tabellhuvud"/>
            </w:pPr>
            <w:r w:rsidRPr="00511B8E">
              <w:t>Ja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70F9134" w14:textId="77777777" w:rsidR="001F67D9" w:rsidRPr="006228AA" w:rsidRDefault="001F67D9" w:rsidP="00E7013B">
            <w:pPr>
              <w:pStyle w:val="tabellhuvud"/>
              <w:rPr>
                <w:noProof/>
              </w:rPr>
            </w:pPr>
            <w:r w:rsidRPr="00511B8E">
              <w:t>Nej</w:t>
            </w:r>
          </w:p>
        </w:tc>
      </w:tr>
      <w:tr w:rsidR="001F67D9" w:rsidRPr="001F67D9" w14:paraId="63A80288" w14:textId="77777777" w:rsidTr="003A00FF">
        <w:tc>
          <w:tcPr>
            <w:tcW w:w="7685" w:type="dxa"/>
            <w:shd w:val="clear" w:color="auto" w:fill="auto"/>
          </w:tcPr>
          <w:p w14:paraId="34612881" w14:textId="77777777" w:rsidR="001F67D9" w:rsidRDefault="001F67D9" w:rsidP="001F67D9">
            <w:pPr>
              <w:pStyle w:val="tabellinnehllnumr"/>
            </w:pPr>
            <w:r>
              <w:t>Har allt material distribuerats i tid inför mötet?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E5B9F2E" w14:textId="77777777" w:rsidR="001F67D9" w:rsidRPr="003A00FF" w:rsidRDefault="001F67D9" w:rsidP="003A00F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BF651AB" w14:textId="77777777" w:rsidR="001F67D9" w:rsidRPr="003A00FF" w:rsidRDefault="001F67D9" w:rsidP="003A00F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7D9" w:rsidRPr="001F67D9" w14:paraId="7E96BF86" w14:textId="77777777" w:rsidTr="003A00FF">
        <w:tc>
          <w:tcPr>
            <w:tcW w:w="7685" w:type="dxa"/>
            <w:shd w:val="clear" w:color="auto" w:fill="auto"/>
          </w:tcPr>
          <w:p w14:paraId="3F760D86" w14:textId="77777777" w:rsidR="001F67D9" w:rsidRDefault="001F67D9" w:rsidP="001F67D9">
            <w:pPr>
              <w:pStyle w:val="tabellinnehllnumr"/>
            </w:pPr>
            <w:r>
              <w:t>Är projektledare vidtalad och insatt i uppgiften?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EF199A9" w14:textId="77777777" w:rsidR="001F67D9" w:rsidRPr="003A00FF" w:rsidRDefault="001F67D9" w:rsidP="003A00F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5A0A2EB" w14:textId="77777777" w:rsidR="001F67D9" w:rsidRPr="003A00FF" w:rsidRDefault="001F67D9" w:rsidP="003A00F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7D9" w:rsidRPr="001F67D9" w14:paraId="19EBE16C" w14:textId="77777777" w:rsidTr="003A00FF">
        <w:tc>
          <w:tcPr>
            <w:tcW w:w="7685" w:type="dxa"/>
            <w:shd w:val="clear" w:color="auto" w:fill="auto"/>
          </w:tcPr>
          <w:p w14:paraId="783E73AF" w14:textId="77777777" w:rsidR="001F67D9" w:rsidRDefault="001F67D9" w:rsidP="001F67D9">
            <w:pPr>
              <w:pStyle w:val="tabellinnehllnumr"/>
            </w:pPr>
            <w:r>
              <w:t xml:space="preserve">Är finansieringen </w:t>
            </w:r>
            <w:r w:rsidRPr="002806EB">
              <w:t>fram till BP1</w:t>
            </w:r>
            <w:r>
              <w:t xml:space="preserve"> klar?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EE8F218" w14:textId="77777777" w:rsidR="001F67D9" w:rsidRPr="003A00FF" w:rsidRDefault="001F67D9" w:rsidP="003A00F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99C3D64" w14:textId="77777777" w:rsidR="001F67D9" w:rsidRPr="003A00FF" w:rsidRDefault="001F67D9" w:rsidP="003A00F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7D9" w:rsidRPr="001F67D9" w14:paraId="791BF04F" w14:textId="77777777" w:rsidTr="003A00FF">
        <w:tc>
          <w:tcPr>
            <w:tcW w:w="7685" w:type="dxa"/>
            <w:shd w:val="clear" w:color="auto" w:fill="auto"/>
          </w:tcPr>
          <w:p w14:paraId="0933B9A4" w14:textId="77777777" w:rsidR="001F67D9" w:rsidRDefault="001F67D9" w:rsidP="001F67D9">
            <w:pPr>
              <w:pStyle w:val="tabellinnehllnumr"/>
            </w:pPr>
            <w:r>
              <w:t xml:space="preserve">Är projektets omfattning vad det gäller arbetsinsats, tid och resurser </w:t>
            </w:r>
            <w:r w:rsidRPr="00DA09E2">
              <w:t>specificerat</w:t>
            </w:r>
            <w:r>
              <w:t>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0656E0B" w14:textId="77777777" w:rsidR="001F67D9" w:rsidRPr="003A00FF" w:rsidRDefault="001F67D9" w:rsidP="003A00F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B6EF0" w14:textId="77777777" w:rsidR="001F67D9" w:rsidRPr="003A00FF" w:rsidRDefault="001F67D9" w:rsidP="003A00F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7D9" w:rsidRPr="001F67D9" w14:paraId="72843306" w14:textId="77777777" w:rsidTr="003A00FF">
        <w:tc>
          <w:tcPr>
            <w:tcW w:w="7685" w:type="dxa"/>
            <w:shd w:val="clear" w:color="auto" w:fill="auto"/>
          </w:tcPr>
          <w:p w14:paraId="3FDF021B" w14:textId="77777777" w:rsidR="001F67D9" w:rsidRDefault="001F67D9" w:rsidP="001F67D9">
            <w:pPr>
              <w:pStyle w:val="tabellinnehllnumr"/>
            </w:pPr>
            <w:r>
              <w:t>Är bakgrund, syfte och mål klart specificerat?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960A5F0" w14:textId="77777777" w:rsidR="001F67D9" w:rsidRPr="003A00FF" w:rsidRDefault="001F67D9" w:rsidP="003A00F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BCAEA1D" w14:textId="77777777" w:rsidR="001F67D9" w:rsidRPr="003A00FF" w:rsidRDefault="001F67D9" w:rsidP="003A00F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7D9" w:rsidRPr="001F67D9" w14:paraId="14068C6F" w14:textId="77777777" w:rsidTr="003A00FF">
        <w:tc>
          <w:tcPr>
            <w:tcW w:w="7685" w:type="dxa"/>
            <w:shd w:val="clear" w:color="auto" w:fill="auto"/>
          </w:tcPr>
          <w:p w14:paraId="54A65AE0" w14:textId="77777777" w:rsidR="001F67D9" w:rsidRDefault="001F67D9" w:rsidP="001F67D9">
            <w:pPr>
              <w:pStyle w:val="tabellinnehllnumr"/>
            </w:pPr>
            <w:r w:rsidRPr="002806EB">
              <w:t>Finns det effektmål som ska beaktas?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CF91A38" w14:textId="77777777" w:rsidR="001F67D9" w:rsidRPr="003A00FF" w:rsidRDefault="001F67D9" w:rsidP="003A00F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4B6F9DD3" w14:textId="77777777" w:rsidR="001F67D9" w:rsidRPr="003A00FF" w:rsidRDefault="001F67D9" w:rsidP="003A00F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7D9" w:rsidRPr="003A00FF" w14:paraId="1E388C71" w14:textId="77777777" w:rsidTr="003A00FF">
        <w:tc>
          <w:tcPr>
            <w:tcW w:w="7685" w:type="dxa"/>
            <w:shd w:val="clear" w:color="auto" w:fill="auto"/>
          </w:tcPr>
          <w:p w14:paraId="5A463D90" w14:textId="77777777" w:rsidR="001F67D9" w:rsidRDefault="001F67D9" w:rsidP="001F67D9">
            <w:pPr>
              <w:pStyle w:val="tabellinnehllnumr"/>
            </w:pPr>
            <w:r>
              <w:t>Finns förslag till organisation?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3B4A2D7" w14:textId="77777777" w:rsidR="001F67D9" w:rsidRPr="003A00FF" w:rsidRDefault="001F67D9" w:rsidP="003A00F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D7F0AA" w14:textId="77777777" w:rsidR="001F67D9" w:rsidRPr="003A00FF" w:rsidRDefault="001F67D9" w:rsidP="003A00F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F67D9" w:rsidRPr="001F67D9" w14:paraId="2F307306" w14:textId="77777777" w:rsidTr="003A00FF">
        <w:tc>
          <w:tcPr>
            <w:tcW w:w="7685" w:type="dxa"/>
            <w:shd w:val="clear" w:color="auto" w:fill="auto"/>
          </w:tcPr>
          <w:p w14:paraId="7A7086FD" w14:textId="77777777" w:rsidR="001F67D9" w:rsidRDefault="001F67D9" w:rsidP="001F67D9">
            <w:pPr>
              <w:pStyle w:val="tabellinnehllnumr"/>
            </w:pPr>
            <w:r>
              <w:t>Finns en kort tydlig beskrivning av projektet med dess avgränsningar?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9F7A41A" w14:textId="77777777" w:rsidR="001F67D9" w:rsidRPr="003A00FF" w:rsidRDefault="001F67D9" w:rsidP="003A00F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C5F4D97" w14:textId="77777777" w:rsidR="001F67D9" w:rsidRPr="003A00FF" w:rsidRDefault="001F67D9" w:rsidP="003A00F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7D9" w:rsidRPr="001F67D9" w14:paraId="6907CEB2" w14:textId="77777777" w:rsidTr="003A00FF">
        <w:tc>
          <w:tcPr>
            <w:tcW w:w="7685" w:type="dxa"/>
            <w:shd w:val="clear" w:color="auto" w:fill="auto"/>
          </w:tcPr>
          <w:p w14:paraId="70B9667F" w14:textId="77777777" w:rsidR="001F67D9" w:rsidRDefault="001F67D9" w:rsidP="001F67D9">
            <w:pPr>
              <w:pStyle w:val="tabellinnehllnumr"/>
            </w:pPr>
            <w:r>
              <w:t>Är leveranserna klart definierade och finns alla leveranser med?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39E149E" w14:textId="77777777" w:rsidR="001F67D9" w:rsidRPr="003A00FF" w:rsidRDefault="001F67D9" w:rsidP="003A00F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289BC41" w14:textId="77777777" w:rsidR="001F67D9" w:rsidRPr="003A00FF" w:rsidRDefault="001F67D9" w:rsidP="003A00F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7D9" w:rsidRPr="001F67D9" w14:paraId="68BFA330" w14:textId="77777777" w:rsidTr="003A00FF">
        <w:tc>
          <w:tcPr>
            <w:tcW w:w="7685" w:type="dxa"/>
            <w:shd w:val="clear" w:color="auto" w:fill="auto"/>
          </w:tcPr>
          <w:p w14:paraId="6B916EA2" w14:textId="77777777" w:rsidR="001F67D9" w:rsidRDefault="001F67D9" w:rsidP="001F67D9">
            <w:pPr>
              <w:pStyle w:val="tabellinnehllnumr"/>
            </w:pPr>
            <w:r>
              <w:t>Har prioriteringen åsatts projektet och har alla parter förstått vad den innebär?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54E333D" w14:textId="77777777" w:rsidR="001F67D9" w:rsidRPr="003A00FF" w:rsidRDefault="001F67D9" w:rsidP="003A00F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41084B3" w14:textId="77777777" w:rsidR="001F67D9" w:rsidRPr="003A00FF" w:rsidRDefault="001F67D9" w:rsidP="003A00F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7D9" w:rsidRPr="001F67D9" w14:paraId="66BA0A60" w14:textId="77777777" w:rsidTr="003A00FF">
        <w:tc>
          <w:tcPr>
            <w:tcW w:w="7685" w:type="dxa"/>
            <w:shd w:val="clear" w:color="auto" w:fill="auto"/>
          </w:tcPr>
          <w:p w14:paraId="1AE45250" w14:textId="77777777" w:rsidR="001F67D9" w:rsidRPr="008C587B" w:rsidRDefault="001F67D9" w:rsidP="001F67D9">
            <w:pPr>
              <w:pStyle w:val="tabellinnehllnumr"/>
            </w:pPr>
            <w:r w:rsidRPr="002806EB">
              <w:t>Finns det en angiven maximal totalkostnad för projektet?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43693CA" w14:textId="77777777" w:rsidR="001F67D9" w:rsidRPr="003A00FF" w:rsidRDefault="001F67D9" w:rsidP="003A00F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CD08638" w14:textId="77777777" w:rsidR="001F67D9" w:rsidRPr="003A00FF" w:rsidRDefault="001F67D9" w:rsidP="003A00F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7D9" w:rsidRPr="001F67D9" w14:paraId="4750B441" w14:textId="77777777" w:rsidTr="003A00FF">
        <w:tc>
          <w:tcPr>
            <w:tcW w:w="7685" w:type="dxa"/>
            <w:shd w:val="clear" w:color="auto" w:fill="auto"/>
          </w:tcPr>
          <w:p w14:paraId="0A2D04C8" w14:textId="77777777" w:rsidR="001F67D9" w:rsidRDefault="001F67D9" w:rsidP="001F67D9">
            <w:pPr>
              <w:pStyle w:val="tabellinnehllnumr"/>
            </w:pPr>
            <w:r>
              <w:t xml:space="preserve">Är det rimligt och troligt att projektet </w:t>
            </w:r>
            <w:smartTag w:uri="urn:schemas-microsoft-com:office:smarttags" w:element="place">
              <w:smartTag w:uri="urn:schemas-microsoft-com:office:smarttags" w:element="State">
                <w:r>
                  <w:t>kan</w:t>
                </w:r>
              </w:smartTag>
            </w:smartTag>
            <w:r>
              <w:t xml:space="preserve"> genomföras med de givna resurserna?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C1D2274" w14:textId="77777777" w:rsidR="001F67D9" w:rsidRPr="003A00FF" w:rsidRDefault="001F67D9" w:rsidP="003A00F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4BFA605" w14:textId="77777777" w:rsidR="001F67D9" w:rsidRPr="003A00FF" w:rsidRDefault="001F67D9" w:rsidP="003A00F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7D9" w:rsidRPr="001F67D9" w14:paraId="2C97C798" w14:textId="77777777" w:rsidTr="003A00FF">
        <w:tc>
          <w:tcPr>
            <w:tcW w:w="7685" w:type="dxa"/>
            <w:shd w:val="clear" w:color="auto" w:fill="auto"/>
          </w:tcPr>
          <w:p w14:paraId="7E20026B" w14:textId="77777777" w:rsidR="001F67D9" w:rsidRDefault="001F67D9" w:rsidP="001F67D9">
            <w:pPr>
              <w:pStyle w:val="tabellinnehllnumr"/>
            </w:pPr>
            <w:r>
              <w:t>Finns det en bifogad restlista?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D09B6C9" w14:textId="77777777" w:rsidR="001F67D9" w:rsidRPr="003A00FF" w:rsidRDefault="001F67D9" w:rsidP="003A00F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8B616DB" w14:textId="77777777" w:rsidR="001F67D9" w:rsidRPr="003A00FF" w:rsidRDefault="001F67D9" w:rsidP="003A00F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D0EB9B" w14:textId="77777777" w:rsidR="001F67D9" w:rsidRPr="001F67D9" w:rsidRDefault="001F67D9" w:rsidP="001F67D9">
      <w:pPr>
        <w:pStyle w:val="sidrubriker"/>
        <w:rPr>
          <w:lang w:val="sv-SE"/>
        </w:rPr>
      </w:pPr>
    </w:p>
    <w:p w14:paraId="4AEB8DE6" w14:textId="77777777" w:rsidR="001F67D9" w:rsidRDefault="001F67D9" w:rsidP="001F67D9">
      <w:pPr>
        <w:pStyle w:val="sidrubriker"/>
        <w:rPr>
          <w:lang w:val="en-GB"/>
        </w:rPr>
      </w:pPr>
      <w:r w:rsidRPr="001F67D9">
        <w:rPr>
          <w:lang w:val="sv-SE"/>
        </w:rPr>
        <w:br w:type="page"/>
      </w:r>
      <w:r>
        <w:rPr>
          <w:lang w:val="en-GB"/>
        </w:rPr>
        <w:lastRenderedPageBreak/>
        <w:t>Restlista</w:t>
      </w:r>
    </w:p>
    <w:p w14:paraId="49AF7C4F" w14:textId="77777777" w:rsidR="001F67D9" w:rsidRDefault="001F67D9" w:rsidP="001F67D9">
      <w:pPr>
        <w:pStyle w:val="sidrubriker"/>
        <w:rPr>
          <w:lang w:val="en-GB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630"/>
        <w:gridCol w:w="4961"/>
        <w:gridCol w:w="1383"/>
        <w:gridCol w:w="1379"/>
      </w:tblGrid>
      <w:tr w:rsidR="001F67D9" w:rsidRPr="006A0E2B" w14:paraId="775487FC" w14:textId="77777777" w:rsidTr="003A00FF">
        <w:tc>
          <w:tcPr>
            <w:tcW w:w="1630" w:type="dxa"/>
            <w:shd w:val="clear" w:color="auto" w:fill="auto"/>
            <w:vAlign w:val="center"/>
          </w:tcPr>
          <w:p w14:paraId="6C40AEAD" w14:textId="77777777" w:rsidR="001F67D9" w:rsidRPr="00511B8E" w:rsidRDefault="001F67D9" w:rsidP="00E7013B">
            <w:pPr>
              <w:pStyle w:val="tabellhuvud"/>
            </w:pPr>
            <w:r w:rsidRPr="00511B8E">
              <w:t>Punkter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87A03BC" w14:textId="77777777" w:rsidR="001F67D9" w:rsidRPr="00511B8E" w:rsidRDefault="001F67D9" w:rsidP="00E7013B">
            <w:pPr>
              <w:pStyle w:val="tabellhuvud"/>
            </w:pPr>
            <w:r w:rsidRPr="00511B8E">
              <w:t>Beskrivning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BEDF187" w14:textId="77777777" w:rsidR="001F67D9" w:rsidRPr="00511B8E" w:rsidRDefault="001F67D9" w:rsidP="00E7013B">
            <w:pPr>
              <w:pStyle w:val="tabellhuvud"/>
            </w:pPr>
            <w:r w:rsidRPr="00511B8E">
              <w:t>Ansvar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257A4A9" w14:textId="77777777" w:rsidR="001F67D9" w:rsidRPr="006A0E2B" w:rsidRDefault="001F67D9" w:rsidP="00E7013B">
            <w:pPr>
              <w:pStyle w:val="tabellhuvud"/>
            </w:pPr>
            <w:r w:rsidRPr="00511B8E">
              <w:t>Klart den</w:t>
            </w:r>
          </w:p>
        </w:tc>
      </w:tr>
      <w:tr w:rsidR="001F67D9" w:rsidRPr="006A0E2B" w14:paraId="0FDB87B3" w14:textId="77777777" w:rsidTr="003A00FF">
        <w:tc>
          <w:tcPr>
            <w:tcW w:w="1630" w:type="dxa"/>
            <w:shd w:val="clear" w:color="auto" w:fill="auto"/>
            <w:vAlign w:val="center"/>
          </w:tcPr>
          <w:p w14:paraId="00F1CF48" w14:textId="77777777" w:rsidR="001F67D9" w:rsidRPr="006A0E2B" w:rsidRDefault="001F67D9" w:rsidP="00E7013B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7A9A398" w14:textId="77777777" w:rsidR="001F67D9" w:rsidRPr="006A0E2B" w:rsidRDefault="001F67D9" w:rsidP="00E7013B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1F5DF08" w14:textId="77777777" w:rsidR="001F67D9" w:rsidRPr="006A0E2B" w:rsidRDefault="001F67D9" w:rsidP="00E7013B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7079E88E" w14:textId="77777777" w:rsidR="001F67D9" w:rsidRPr="006A0E2B" w:rsidRDefault="001F67D9" w:rsidP="00E7013B">
            <w:pPr>
              <w:pStyle w:val="tabellinnehll"/>
            </w:pPr>
          </w:p>
        </w:tc>
      </w:tr>
      <w:tr w:rsidR="001F67D9" w:rsidRPr="006A0E2B" w14:paraId="268DDC45" w14:textId="77777777" w:rsidTr="003A00FF">
        <w:tc>
          <w:tcPr>
            <w:tcW w:w="1630" w:type="dxa"/>
            <w:shd w:val="clear" w:color="auto" w:fill="auto"/>
            <w:vAlign w:val="center"/>
          </w:tcPr>
          <w:p w14:paraId="73F19818" w14:textId="77777777" w:rsidR="001F67D9" w:rsidRPr="006A0E2B" w:rsidRDefault="001F67D9" w:rsidP="00E7013B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64C828" w14:textId="77777777" w:rsidR="001F67D9" w:rsidRPr="006A0E2B" w:rsidRDefault="001F67D9" w:rsidP="00E7013B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35F6EB0" w14:textId="77777777" w:rsidR="001F67D9" w:rsidRPr="006A0E2B" w:rsidRDefault="001F67D9" w:rsidP="00E7013B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6F262CB4" w14:textId="77777777" w:rsidR="001F67D9" w:rsidRPr="006A0E2B" w:rsidRDefault="001F67D9" w:rsidP="00E7013B">
            <w:pPr>
              <w:pStyle w:val="tabellinnehll"/>
            </w:pPr>
          </w:p>
        </w:tc>
      </w:tr>
      <w:tr w:rsidR="001F67D9" w:rsidRPr="006A0E2B" w14:paraId="441073B7" w14:textId="77777777" w:rsidTr="003A00FF">
        <w:tc>
          <w:tcPr>
            <w:tcW w:w="1630" w:type="dxa"/>
            <w:shd w:val="clear" w:color="auto" w:fill="auto"/>
            <w:vAlign w:val="center"/>
          </w:tcPr>
          <w:p w14:paraId="2B4805AE" w14:textId="77777777" w:rsidR="001F67D9" w:rsidRPr="006A0E2B" w:rsidRDefault="001F67D9" w:rsidP="00E7013B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50EAA0C" w14:textId="77777777" w:rsidR="001F67D9" w:rsidRPr="006A0E2B" w:rsidRDefault="001F67D9" w:rsidP="00E7013B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1E9E4CED" w14:textId="77777777" w:rsidR="001F67D9" w:rsidRPr="006A0E2B" w:rsidRDefault="001F67D9" w:rsidP="00E7013B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39F9ED46" w14:textId="77777777" w:rsidR="001F67D9" w:rsidRPr="006A0E2B" w:rsidRDefault="001F67D9" w:rsidP="00E7013B">
            <w:pPr>
              <w:pStyle w:val="tabellinnehll"/>
            </w:pPr>
          </w:p>
        </w:tc>
      </w:tr>
      <w:tr w:rsidR="001F67D9" w:rsidRPr="006A0E2B" w14:paraId="494C9694" w14:textId="77777777" w:rsidTr="003A00FF">
        <w:tc>
          <w:tcPr>
            <w:tcW w:w="1630" w:type="dxa"/>
            <w:shd w:val="clear" w:color="auto" w:fill="auto"/>
            <w:vAlign w:val="center"/>
          </w:tcPr>
          <w:p w14:paraId="463412CA" w14:textId="77777777" w:rsidR="001F67D9" w:rsidRPr="006A0E2B" w:rsidRDefault="001F67D9" w:rsidP="00E7013B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6C1AB05" w14:textId="77777777" w:rsidR="001F67D9" w:rsidRPr="006A0E2B" w:rsidRDefault="001F67D9" w:rsidP="00E7013B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5ECABE46" w14:textId="77777777" w:rsidR="001F67D9" w:rsidRPr="006A0E2B" w:rsidRDefault="001F67D9" w:rsidP="00E7013B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22F26D01" w14:textId="77777777" w:rsidR="001F67D9" w:rsidRPr="006A0E2B" w:rsidRDefault="001F67D9" w:rsidP="00E7013B">
            <w:pPr>
              <w:pStyle w:val="tabellinnehll"/>
            </w:pPr>
          </w:p>
        </w:tc>
      </w:tr>
      <w:tr w:rsidR="001F67D9" w:rsidRPr="006A0E2B" w14:paraId="6924D46B" w14:textId="77777777" w:rsidTr="003A00FF">
        <w:tc>
          <w:tcPr>
            <w:tcW w:w="1630" w:type="dxa"/>
            <w:shd w:val="clear" w:color="auto" w:fill="auto"/>
            <w:vAlign w:val="center"/>
          </w:tcPr>
          <w:p w14:paraId="1A399617" w14:textId="77777777" w:rsidR="001F67D9" w:rsidRPr="006A0E2B" w:rsidRDefault="001F67D9" w:rsidP="00E7013B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E3FC088" w14:textId="77777777" w:rsidR="001F67D9" w:rsidRPr="006A0E2B" w:rsidRDefault="001F67D9" w:rsidP="00E7013B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5EC9E284" w14:textId="77777777" w:rsidR="001F67D9" w:rsidRPr="006A0E2B" w:rsidRDefault="001F67D9" w:rsidP="00E7013B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203DC3D" w14:textId="77777777" w:rsidR="001F67D9" w:rsidRPr="006A0E2B" w:rsidRDefault="001F67D9" w:rsidP="00E7013B">
            <w:pPr>
              <w:pStyle w:val="tabellinnehll"/>
            </w:pPr>
          </w:p>
        </w:tc>
      </w:tr>
      <w:tr w:rsidR="001F67D9" w:rsidRPr="006A0E2B" w14:paraId="5DD98033" w14:textId="77777777" w:rsidTr="003A00FF">
        <w:tc>
          <w:tcPr>
            <w:tcW w:w="1630" w:type="dxa"/>
            <w:shd w:val="clear" w:color="auto" w:fill="auto"/>
            <w:vAlign w:val="center"/>
          </w:tcPr>
          <w:p w14:paraId="44F5F8EC" w14:textId="77777777" w:rsidR="001F67D9" w:rsidRPr="006A0E2B" w:rsidRDefault="001F67D9" w:rsidP="00E7013B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B5B3D5E" w14:textId="77777777" w:rsidR="001F67D9" w:rsidRPr="006A0E2B" w:rsidRDefault="001F67D9" w:rsidP="00E7013B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64E0B80" w14:textId="77777777" w:rsidR="001F67D9" w:rsidRPr="006A0E2B" w:rsidRDefault="001F67D9" w:rsidP="00E7013B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5B1C0ADC" w14:textId="77777777" w:rsidR="001F67D9" w:rsidRPr="006A0E2B" w:rsidRDefault="001F67D9" w:rsidP="00E7013B">
            <w:pPr>
              <w:pStyle w:val="tabellinnehll"/>
            </w:pPr>
          </w:p>
        </w:tc>
      </w:tr>
      <w:tr w:rsidR="001F67D9" w:rsidRPr="006A0E2B" w14:paraId="02CF20E5" w14:textId="77777777" w:rsidTr="003A00FF">
        <w:tc>
          <w:tcPr>
            <w:tcW w:w="1630" w:type="dxa"/>
            <w:shd w:val="clear" w:color="auto" w:fill="auto"/>
            <w:vAlign w:val="center"/>
          </w:tcPr>
          <w:p w14:paraId="7C17FC0A" w14:textId="77777777" w:rsidR="001F67D9" w:rsidRPr="006A0E2B" w:rsidRDefault="001F67D9" w:rsidP="00E7013B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2D11D4" w14:textId="77777777" w:rsidR="001F67D9" w:rsidRPr="006A0E2B" w:rsidRDefault="001F67D9" w:rsidP="00E7013B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F11D825" w14:textId="77777777" w:rsidR="001F67D9" w:rsidRPr="006A0E2B" w:rsidRDefault="001F67D9" w:rsidP="00E7013B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2A9DCD06" w14:textId="77777777" w:rsidR="001F67D9" w:rsidRPr="006A0E2B" w:rsidRDefault="001F67D9" w:rsidP="00E7013B">
            <w:pPr>
              <w:pStyle w:val="tabellinnehll"/>
            </w:pPr>
          </w:p>
        </w:tc>
      </w:tr>
      <w:tr w:rsidR="001F67D9" w:rsidRPr="006A0E2B" w14:paraId="594D1F10" w14:textId="77777777" w:rsidTr="003A00FF">
        <w:tc>
          <w:tcPr>
            <w:tcW w:w="1630" w:type="dxa"/>
            <w:shd w:val="clear" w:color="auto" w:fill="auto"/>
            <w:vAlign w:val="center"/>
          </w:tcPr>
          <w:p w14:paraId="5F2DB021" w14:textId="77777777" w:rsidR="001F67D9" w:rsidRPr="006A0E2B" w:rsidRDefault="001F67D9" w:rsidP="00E7013B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6CAD201" w14:textId="77777777" w:rsidR="001F67D9" w:rsidRPr="006A0E2B" w:rsidRDefault="001F67D9" w:rsidP="00E7013B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5DE77669" w14:textId="77777777" w:rsidR="001F67D9" w:rsidRPr="006A0E2B" w:rsidRDefault="001F67D9" w:rsidP="00E7013B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3B67257" w14:textId="77777777" w:rsidR="001F67D9" w:rsidRPr="006A0E2B" w:rsidRDefault="001F67D9" w:rsidP="00E7013B">
            <w:pPr>
              <w:pStyle w:val="tabellinnehll"/>
            </w:pPr>
          </w:p>
        </w:tc>
      </w:tr>
      <w:tr w:rsidR="001F67D9" w:rsidRPr="006A0E2B" w14:paraId="31916C3D" w14:textId="77777777" w:rsidTr="003A00FF">
        <w:tc>
          <w:tcPr>
            <w:tcW w:w="1630" w:type="dxa"/>
            <w:shd w:val="clear" w:color="auto" w:fill="auto"/>
            <w:vAlign w:val="center"/>
          </w:tcPr>
          <w:p w14:paraId="7EAD9023" w14:textId="77777777" w:rsidR="001F67D9" w:rsidRPr="006A0E2B" w:rsidRDefault="001F67D9" w:rsidP="00E7013B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37F7B0F" w14:textId="77777777" w:rsidR="001F67D9" w:rsidRPr="006A0E2B" w:rsidRDefault="001F67D9" w:rsidP="00E7013B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A0E177" w14:textId="77777777" w:rsidR="001F67D9" w:rsidRPr="006A0E2B" w:rsidRDefault="001F67D9" w:rsidP="00E7013B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32F6651A" w14:textId="77777777" w:rsidR="001F67D9" w:rsidRPr="006A0E2B" w:rsidRDefault="001F67D9" w:rsidP="00E7013B">
            <w:pPr>
              <w:pStyle w:val="tabellinnehll"/>
            </w:pPr>
          </w:p>
        </w:tc>
      </w:tr>
      <w:tr w:rsidR="001F67D9" w:rsidRPr="006A0E2B" w14:paraId="248267A4" w14:textId="77777777" w:rsidTr="003A00FF">
        <w:tc>
          <w:tcPr>
            <w:tcW w:w="1630" w:type="dxa"/>
            <w:shd w:val="clear" w:color="auto" w:fill="auto"/>
            <w:vAlign w:val="center"/>
          </w:tcPr>
          <w:p w14:paraId="32F2392D" w14:textId="77777777" w:rsidR="001F67D9" w:rsidRPr="006A0E2B" w:rsidRDefault="001F67D9" w:rsidP="00E7013B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1884519" w14:textId="77777777" w:rsidR="001F67D9" w:rsidRPr="006A0E2B" w:rsidRDefault="001F67D9" w:rsidP="00E7013B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3CF8A14" w14:textId="77777777" w:rsidR="001F67D9" w:rsidRPr="006A0E2B" w:rsidRDefault="001F67D9" w:rsidP="00E7013B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3BF0EB5F" w14:textId="77777777" w:rsidR="001F67D9" w:rsidRPr="006A0E2B" w:rsidRDefault="001F67D9" w:rsidP="00E7013B">
            <w:pPr>
              <w:pStyle w:val="tabellinnehll"/>
            </w:pPr>
          </w:p>
        </w:tc>
      </w:tr>
    </w:tbl>
    <w:p w14:paraId="39CEC709" w14:textId="77777777" w:rsidR="001F67D9" w:rsidRDefault="001F67D9" w:rsidP="009812CE">
      <w:pPr>
        <w:pStyle w:val="Brdtext"/>
      </w:pPr>
    </w:p>
    <w:p w14:paraId="4CB6708C" w14:textId="77777777" w:rsidR="001F67D9" w:rsidRPr="00711C95" w:rsidRDefault="001F67D9" w:rsidP="009812CE">
      <w:pPr>
        <w:pStyle w:val="Brdtext"/>
      </w:pPr>
    </w:p>
    <w:sectPr w:rsidR="001F67D9" w:rsidRPr="00711C95" w:rsidSect="00EC5E7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247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8D6BC" w14:textId="77777777" w:rsidR="003A00FF" w:rsidRDefault="003A00FF">
      <w:r>
        <w:separator/>
      </w:r>
    </w:p>
  </w:endnote>
  <w:endnote w:type="continuationSeparator" w:id="0">
    <w:p w14:paraId="710FF690" w14:textId="77777777" w:rsidR="003A00FF" w:rsidRDefault="003A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531B" w14:textId="77777777" w:rsidR="00C833D4" w:rsidRDefault="00C833D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D9138B5" w14:textId="77777777" w:rsidR="00C833D4" w:rsidRDefault="00C833D4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20CB" w14:textId="77777777" w:rsidR="00C833D4" w:rsidRPr="00CE65FC" w:rsidRDefault="00C833D4" w:rsidP="00E93768">
    <w:pPr>
      <w:pStyle w:val="sSidfot"/>
      <w:rPr>
        <w:highlight w:val="yellow"/>
      </w:rPr>
    </w:pPr>
    <w:r w:rsidRPr="00CE65FC">
      <w:rPr>
        <w:highlight w:val="yellow"/>
      </w:rPr>
      <w:t>Projektkursens namn</w:t>
    </w:r>
    <w:r w:rsidRPr="00CE65FC">
      <w:rPr>
        <w:highlight w:val="yellow"/>
      </w:rPr>
      <w:tab/>
    </w:r>
    <w:r>
      <w:rPr>
        <w:highlight w:val="yellow"/>
      </w:rPr>
      <w:tab/>
    </w:r>
    <w:r w:rsidRPr="00CE65FC">
      <w:rPr>
        <w:highlight w:val="yellow"/>
      </w:rPr>
      <w:t xml:space="preserve">Projektgrupp </w:t>
    </w:r>
  </w:p>
  <w:p w14:paraId="2244CBF6" w14:textId="77777777" w:rsidR="00C833D4" w:rsidRPr="00E93768" w:rsidRDefault="00C833D4" w:rsidP="00E93768">
    <w:pPr>
      <w:pStyle w:val="sSidfot"/>
      <w:rPr>
        <w:rFonts w:ascii="Arial" w:hAnsi="Arial"/>
      </w:rPr>
    </w:pPr>
    <w:r>
      <w:t>LIPS Beslutspunkt</w:t>
    </w:r>
    <w:r w:rsidR="00511B8E">
      <w:t xml:space="preserve"> 0</w:t>
    </w:r>
    <w:r w:rsidRPr="00CE65FC">
      <w:tab/>
    </w:r>
    <w:r w:rsidRPr="00CE65FC">
      <w:rPr>
        <w:rStyle w:val="Sidnummer"/>
        <w:b/>
      </w:rPr>
      <w:fldChar w:fldCharType="begin"/>
    </w:r>
    <w:r w:rsidRPr="00CE65FC">
      <w:rPr>
        <w:rStyle w:val="Sidnummer"/>
        <w:b/>
      </w:rPr>
      <w:instrText xml:space="preserve"> PAGE </w:instrText>
    </w:r>
    <w:r w:rsidRPr="00CE65FC">
      <w:rPr>
        <w:rStyle w:val="Sidnummer"/>
        <w:b/>
      </w:rPr>
      <w:fldChar w:fldCharType="separate"/>
    </w:r>
    <w:r w:rsidR="00F5356E">
      <w:rPr>
        <w:rStyle w:val="Sidnummer"/>
        <w:b/>
        <w:noProof/>
      </w:rPr>
      <w:t>2</w:t>
    </w:r>
    <w:r w:rsidRPr="00CE65FC">
      <w:rPr>
        <w:rStyle w:val="Sidnummer"/>
        <w:b/>
      </w:rPr>
      <w:fldChar w:fldCharType="end"/>
    </w:r>
    <w:r>
      <w:rPr>
        <w:rStyle w:val="Sidnummer"/>
        <w:b/>
      </w:rPr>
      <w:tab/>
    </w:r>
    <w:r w:rsidRPr="00CE65FC">
      <w:rPr>
        <w:highlight w:val="yellow"/>
      </w:rPr>
      <w:t>ev. e-postadress till projektgrupp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88141" w14:textId="77777777" w:rsidR="003A00FF" w:rsidRDefault="003A00FF">
      <w:r>
        <w:separator/>
      </w:r>
    </w:p>
  </w:footnote>
  <w:footnote w:type="continuationSeparator" w:id="0">
    <w:p w14:paraId="5462DD72" w14:textId="77777777" w:rsidR="003A00FF" w:rsidRDefault="003A0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5D9B0" w14:textId="77777777" w:rsidR="00C833D4" w:rsidRDefault="00C833D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2DCF8F9" w14:textId="77777777" w:rsidR="00C833D4" w:rsidRDefault="00C833D4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CB3F1" w14:textId="77777777" w:rsidR="00C833D4" w:rsidRPr="00E93768" w:rsidRDefault="00C833D4" w:rsidP="00EC5E70">
    <w:pPr>
      <w:pStyle w:val="Sidhuvud"/>
      <w:spacing w:after="360"/>
    </w:pPr>
    <w:r w:rsidRPr="00511B8E">
      <w:rPr>
        <w:noProof/>
      </w:rPr>
      <w:pict w14:anchorId="2F91C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-.55pt;width:89pt;height:24.7pt;z-index:251658240">
          <v:imagedata r:id="rId1" o:title="logo"/>
        </v:shape>
      </w:pict>
    </w:r>
    <w:r w:rsidRPr="00511B8E">
      <w:tab/>
    </w:r>
    <w:r w:rsidRPr="00511B8E">
      <w:rPr>
        <w:highlight w:val="yellow"/>
      </w:rPr>
      <w:t>Projektuppgiftstitel</w:t>
    </w:r>
  </w:p>
  <w:p w14:paraId="1A4FD27C" w14:textId="77777777" w:rsidR="00C833D4" w:rsidRPr="00E93768" w:rsidRDefault="00C833D4" w:rsidP="00EC5E70">
    <w:pPr>
      <w:pStyle w:val="Sidhuvud"/>
    </w:pPr>
    <w:r>
      <w:t>Utfärdare</w:t>
    </w:r>
    <w:r w:rsidRPr="00E93768">
      <w:t>:</w:t>
    </w:r>
    <w:r w:rsidRPr="00E93768">
      <w:tab/>
    </w:r>
    <w:r>
      <w:rPr>
        <w:b/>
      </w:rPr>
      <w:t>Beslutspunkt 0</w:t>
    </w:r>
    <w:r w:rsidRPr="00E93768">
      <w:tab/>
      <w:t>Datum</w:t>
    </w:r>
  </w:p>
  <w:p w14:paraId="034A9FCA" w14:textId="77777777" w:rsidR="00C833D4" w:rsidRPr="00E93768" w:rsidRDefault="00C833D4" w:rsidP="00EC5E70">
    <w:pPr>
      <w:pStyle w:val="Sidhuvud"/>
    </w:pPr>
    <w:r w:rsidRPr="00F92F96">
      <w:rPr>
        <w:highlight w:val="yellow"/>
      </w:rPr>
      <w:t>Namn</w:t>
    </w:r>
    <w:r w:rsidRPr="00F92F96">
      <w:tab/>
    </w:r>
    <w:r w:rsidRPr="00F92F96">
      <w:tab/>
    </w:r>
    <w:r w:rsidRPr="00F92F96">
      <w:rPr>
        <w:highlight w:val="yellow"/>
      </w:rPr>
      <w:t>2011-xx-xx</w:t>
    </w:r>
  </w:p>
  <w:p w14:paraId="60E0B976" w14:textId="77777777" w:rsidR="00C833D4" w:rsidRPr="00EC5E70" w:rsidRDefault="00C833D4" w:rsidP="00EC5E70">
    <w:pPr>
      <w:pStyle w:val="Sidhuvud"/>
      <w:rPr>
        <w:lang w:val="en-GB"/>
      </w:rPr>
    </w:pPr>
    <w:r>
      <w:rPr>
        <w:noProof/>
      </w:rPr>
      <w:pict w14:anchorId="05D35FF8">
        <v:line id="_x0000_s2050" style="position:absolute;z-index:251657216" from="2.15pt,7.4pt" to="710.9pt,7.4pt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CA9"/>
    <w:multiLevelType w:val="singleLevel"/>
    <w:tmpl w:val="A2DAECC0"/>
    <w:lvl w:ilvl="0">
      <w:start w:val="1"/>
      <w:numFmt w:val="decimal"/>
      <w:pStyle w:val="punkerimt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444E9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7B7FCE"/>
    <w:multiLevelType w:val="hybridMultilevel"/>
    <w:tmpl w:val="AD9CB6F0"/>
    <w:lvl w:ilvl="0" w:tplc="914222F2">
      <w:start w:val="1"/>
      <w:numFmt w:val="decimal"/>
      <w:pStyle w:val="tabellinnehllnumr"/>
      <w:lvlText w:val="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A6D35"/>
    <w:multiLevelType w:val="hybridMultilevel"/>
    <w:tmpl w:val="5076278A"/>
    <w:lvl w:ilvl="0" w:tplc="6204C076">
      <w:start w:val="1"/>
      <w:numFmt w:val="decimal"/>
      <w:pStyle w:val="listtext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B204A6"/>
    <w:multiLevelType w:val="singleLevel"/>
    <w:tmpl w:val="216EDF9E"/>
    <w:lvl w:ilvl="0">
      <w:start w:val="1"/>
      <w:numFmt w:val="decimal"/>
      <w:pStyle w:val="Brdtext-numreradlist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10A"/>
    <w:rsid w:val="00010E5F"/>
    <w:rsid w:val="0011149E"/>
    <w:rsid w:val="0011720C"/>
    <w:rsid w:val="001C61FA"/>
    <w:rsid w:val="001F67D9"/>
    <w:rsid w:val="002D7A3D"/>
    <w:rsid w:val="002D7D23"/>
    <w:rsid w:val="00323D42"/>
    <w:rsid w:val="003A00FF"/>
    <w:rsid w:val="0045231E"/>
    <w:rsid w:val="0048770B"/>
    <w:rsid w:val="00511B8E"/>
    <w:rsid w:val="0059410A"/>
    <w:rsid w:val="005D0302"/>
    <w:rsid w:val="00711C95"/>
    <w:rsid w:val="007C76AA"/>
    <w:rsid w:val="00860194"/>
    <w:rsid w:val="00895AAE"/>
    <w:rsid w:val="009812CE"/>
    <w:rsid w:val="00AE2601"/>
    <w:rsid w:val="00AF53FA"/>
    <w:rsid w:val="00B470AF"/>
    <w:rsid w:val="00B57409"/>
    <w:rsid w:val="00C1531E"/>
    <w:rsid w:val="00C833D4"/>
    <w:rsid w:val="00CA7FD5"/>
    <w:rsid w:val="00CB02F7"/>
    <w:rsid w:val="00D65AC1"/>
    <w:rsid w:val="00E2744A"/>
    <w:rsid w:val="00E7013B"/>
    <w:rsid w:val="00E83223"/>
    <w:rsid w:val="00E93768"/>
    <w:rsid w:val="00EC5E70"/>
    <w:rsid w:val="00F5356E"/>
    <w:rsid w:val="00F56F9C"/>
    <w:rsid w:val="00F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,"/>
  <w:listSeparator w:val=";"/>
  <w14:docId w14:val="63BF175D"/>
  <w15:chartTrackingRefBased/>
  <w15:docId w15:val="{E8183957-5DC6-423C-943D-B7BA730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2CE"/>
  </w:style>
  <w:style w:type="paragraph" w:styleId="Rubrik1">
    <w:name w:val="heading 1"/>
    <w:basedOn w:val="Normal"/>
    <w:next w:val="Normal"/>
    <w:qFormat/>
    <w:pPr>
      <w:keepNext/>
      <w:spacing w:before="200" w:after="20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i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maze" w:hAnsi="Amaze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Brdtext-numreradlista">
    <w:name w:val="Brödtext-numrerad lista"/>
    <w:basedOn w:val="Brdtext"/>
    <w:pPr>
      <w:numPr>
        <w:numId w:val="4"/>
      </w:numPr>
    </w:pPr>
  </w:style>
  <w:style w:type="paragraph" w:styleId="Rubrik">
    <w:name w:val="Title"/>
    <w:basedOn w:val="Normal"/>
    <w:qFormat/>
    <w:rsid w:val="009812CE"/>
    <w:p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rdtext">
    <w:name w:val="Body Text"/>
    <w:basedOn w:val="Normal"/>
    <w:rsid w:val="009812CE"/>
    <w:rPr>
      <w:sz w:val="24"/>
    </w:rPr>
  </w:style>
  <w:style w:type="paragraph" w:styleId="Sidhuvud">
    <w:name w:val="header"/>
    <w:basedOn w:val="Normal"/>
    <w:rsid w:val="009812CE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Sidfot">
    <w:name w:val="footer"/>
    <w:basedOn w:val="Normal"/>
    <w:rsid w:val="009812CE"/>
    <w:pPr>
      <w:tabs>
        <w:tab w:val="left" w:pos="4253"/>
        <w:tab w:val="left" w:pos="7797"/>
      </w:tabs>
    </w:pPr>
  </w:style>
  <w:style w:type="character" w:styleId="Sidnummer">
    <w:name w:val="page number"/>
    <w:basedOn w:val="Standardstycketeckensnitt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xtmedindrag">
    <w:name w:val="Body Text Indent"/>
    <w:basedOn w:val="Normal"/>
    <w:pPr>
      <w:tabs>
        <w:tab w:val="left" w:pos="454"/>
      </w:tabs>
      <w:ind w:left="426" w:hanging="426"/>
    </w:pPr>
  </w:style>
  <w:style w:type="paragraph" w:styleId="Brdtextmedindrag2">
    <w:name w:val="Body Text Indent 2"/>
    <w:basedOn w:val="Normal"/>
    <w:pPr>
      <w:tabs>
        <w:tab w:val="left" w:pos="426"/>
      </w:tabs>
      <w:ind w:left="426" w:hanging="426"/>
    </w:pPr>
    <w:rPr>
      <w:sz w:val="24"/>
    </w:rPr>
  </w:style>
  <w:style w:type="paragraph" w:styleId="Signatur">
    <w:name w:val="Signature"/>
    <w:basedOn w:val="Normal"/>
    <w:pPr>
      <w:ind w:left="4252"/>
    </w:pPr>
    <w:rPr>
      <w:sz w:val="16"/>
    </w:rPr>
  </w:style>
  <w:style w:type="paragraph" w:customStyle="1" w:styleId="punkerimtet">
    <w:name w:val="punker i mötet"/>
    <w:basedOn w:val="Brdtextmedindrag2"/>
    <w:autoRedefine/>
    <w:pPr>
      <w:numPr>
        <w:numId w:val="1"/>
      </w:numPr>
    </w:pPr>
  </w:style>
  <w:style w:type="paragraph" w:customStyle="1" w:styleId="tabellhuvud">
    <w:name w:val="tabell_huvud"/>
    <w:basedOn w:val="Sidfot"/>
    <w:rsid w:val="009812CE"/>
    <w:pPr>
      <w:tabs>
        <w:tab w:val="clear" w:pos="4253"/>
        <w:tab w:val="clear" w:pos="7797"/>
      </w:tabs>
    </w:pPr>
    <w:rPr>
      <w:rFonts w:ascii="Arial" w:hAnsi="Arial"/>
      <w:b/>
      <w:sz w:val="18"/>
      <w:szCs w:val="18"/>
      <w:lang w:val="en-US"/>
    </w:rPr>
  </w:style>
  <w:style w:type="character" w:customStyle="1" w:styleId="Engelsktext">
    <w:name w:val="Engelsk text"/>
    <w:rPr>
      <w:noProof w:val="0"/>
      <w:lang w:val="en-GB"/>
    </w:rPr>
  </w:style>
  <w:style w:type="character" w:customStyle="1" w:styleId="Filnamn">
    <w:name w:val="Filnamn"/>
    <w:rsid w:val="00EC5E70"/>
    <w:rPr>
      <w:rFonts w:ascii="Arial" w:hAnsi="Arial"/>
      <w:i/>
    </w:rPr>
  </w:style>
  <w:style w:type="paragraph" w:customStyle="1" w:styleId="tabellinnehll">
    <w:name w:val="tabell_innehåll"/>
    <w:basedOn w:val="Brdtext"/>
    <w:rsid w:val="009812CE"/>
    <w:rPr>
      <w:rFonts w:ascii="Arial" w:hAnsi="Arial" w:cs="Arial"/>
      <w:sz w:val="18"/>
      <w:lang w:val="en-US"/>
    </w:rPr>
  </w:style>
  <w:style w:type="paragraph" w:customStyle="1" w:styleId="sidrubriker">
    <w:name w:val="sidrubriker"/>
    <w:rsid w:val="00CB02F7"/>
    <w:pPr>
      <w:spacing w:before="120"/>
    </w:pPr>
    <w:rPr>
      <w:rFonts w:ascii="Arial" w:hAnsi="Arial"/>
      <w:sz w:val="22"/>
      <w:szCs w:val="18"/>
      <w:lang w:val="en-US"/>
    </w:rPr>
  </w:style>
  <w:style w:type="character" w:customStyle="1" w:styleId="Betoning-kursiv">
    <w:name w:val="Betoning-kursiv"/>
    <w:rPr>
      <w:i/>
    </w:rPr>
  </w:style>
  <w:style w:type="character" w:customStyle="1" w:styleId="Betoning-fet">
    <w:name w:val="Betoning-fet"/>
    <w:rPr>
      <w:b/>
    </w:rPr>
  </w:style>
  <w:style w:type="paragraph" w:customStyle="1" w:styleId="sSidfot">
    <w:name w:val="sSidfot"/>
    <w:basedOn w:val="Normal"/>
    <w:rsid w:val="00E93768"/>
    <w:pPr>
      <w:pBdr>
        <w:top w:val="single" w:sz="6" w:space="1" w:color="auto"/>
      </w:pBdr>
      <w:tabs>
        <w:tab w:val="center" w:pos="4536"/>
        <w:tab w:val="right" w:pos="9070"/>
      </w:tabs>
    </w:pPr>
  </w:style>
  <w:style w:type="paragraph" w:customStyle="1" w:styleId="tabellinnehllnumr">
    <w:name w:val="tabell_innehåll_numr"/>
    <w:basedOn w:val="Brdtext"/>
    <w:rsid w:val="001F67D9"/>
    <w:pPr>
      <w:numPr>
        <w:numId w:val="6"/>
      </w:numPr>
    </w:pPr>
    <w:rPr>
      <w:rFonts w:ascii="Arial" w:hAnsi="Arial" w:cs="Arial"/>
      <w:sz w:val="18"/>
      <w:lang w:val="en-US"/>
    </w:rPr>
  </w:style>
  <w:style w:type="table" w:customStyle="1" w:styleId="listatollgate">
    <w:name w:val="lista_tollgate"/>
    <w:basedOn w:val="Normaltabell"/>
    <w:rsid w:val="001F67D9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</w:style>
  <w:style w:type="paragraph" w:customStyle="1" w:styleId="listtext">
    <w:name w:val="listtext"/>
    <w:basedOn w:val="Brdtextmedindrag"/>
    <w:rsid w:val="001F67D9"/>
    <w:pPr>
      <w:numPr>
        <w:numId w:val="7"/>
      </w:numPr>
      <w:spacing w:before="40" w:after="10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kr\Skrivbord\Christian\Lips\aktuella\statusrapport-mall-v-03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statusrapport-mall-v-03</Template>
  <TotalTime>0</TotalTime>
  <Pages>2</Pages>
  <Words>197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Statusrapport</vt:lpstr>
      <vt:lpstr>Statusrapport</vt:lpstr>
    </vt:vector>
  </TitlesOfParts>
  <Company>LiU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Statusrapport</dc:title>
  <dc:subject>LIPS mall</dc:subject>
  <dc:creator>Christian Krysander</dc:creator>
  <cp:keywords/>
  <cp:lastModifiedBy>Mattias Krysander</cp:lastModifiedBy>
  <cp:revision>2</cp:revision>
  <cp:lastPrinted>2004-09-03T13:54:00Z</cp:lastPrinted>
  <dcterms:created xsi:type="dcterms:W3CDTF">2020-01-17T13:26:00Z</dcterms:created>
  <dcterms:modified xsi:type="dcterms:W3CDTF">2020-01-17T13:26:00Z</dcterms:modified>
</cp:coreProperties>
</file>